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73" w:type="dxa"/>
        <w:tblInd w:w="-1149" w:type="dxa"/>
        <w:tblLayout w:type="fixed"/>
        <w:tblLook w:val="01E0" w:firstRow="1" w:lastRow="1" w:firstColumn="1" w:lastColumn="1" w:noHBand="0" w:noVBand="0"/>
      </w:tblPr>
      <w:tblGrid>
        <w:gridCol w:w="281"/>
        <w:gridCol w:w="1633"/>
        <w:gridCol w:w="862"/>
        <w:gridCol w:w="135"/>
        <w:gridCol w:w="76"/>
        <w:gridCol w:w="359"/>
        <w:gridCol w:w="996"/>
        <w:gridCol w:w="188"/>
        <w:gridCol w:w="357"/>
        <w:gridCol w:w="305"/>
        <w:gridCol w:w="49"/>
        <w:gridCol w:w="224"/>
        <w:gridCol w:w="485"/>
        <w:gridCol w:w="672"/>
        <w:gridCol w:w="428"/>
        <w:gridCol w:w="751"/>
        <w:gridCol w:w="1705"/>
        <w:gridCol w:w="417"/>
        <w:gridCol w:w="850"/>
      </w:tblGrid>
      <w:tr w:rsidR="007E160A" w:rsidRPr="00523904" w14:paraId="52934590" w14:textId="77777777" w:rsidTr="009F26C6">
        <w:trPr>
          <w:trHeight w:val="1116"/>
        </w:trPr>
        <w:tc>
          <w:tcPr>
            <w:tcW w:w="29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8C16FC" w14:textId="77777777" w:rsidR="007E160A" w:rsidRPr="00523904" w:rsidRDefault="000110D2" w:rsidP="00A5431F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654C47C7" wp14:editId="43AA753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33020</wp:posOffset>
                  </wp:positionV>
                  <wp:extent cx="1719029" cy="6286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2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6" w:type="dxa"/>
            <w:gridSpan w:val="1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81134"/>
            <w:vAlign w:val="center"/>
          </w:tcPr>
          <w:p w14:paraId="7CBF50FF" w14:textId="04A1AE4C" w:rsidR="009B7FCA" w:rsidRPr="005071C7" w:rsidRDefault="007E160A" w:rsidP="004617C7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 Quotation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(RFQ)</w:t>
            </w:r>
          </w:p>
        </w:tc>
      </w:tr>
      <w:tr w:rsidR="007E160A" w:rsidRPr="00523904" w14:paraId="1E161649" w14:textId="77777777" w:rsidTr="009F26C6">
        <w:trPr>
          <w:trHeight w:val="454"/>
        </w:trPr>
        <w:tc>
          <w:tcPr>
            <w:tcW w:w="334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E09A1F" w14:textId="77777777" w:rsidR="007E160A" w:rsidRPr="00B6763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763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427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859E49" w14:textId="0314A555" w:rsidR="006024E9" w:rsidRPr="00523904" w:rsidRDefault="006024E9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60A" w:rsidRPr="00523904" w14:paraId="727B06D5" w14:textId="77777777" w:rsidTr="009F26C6">
        <w:trPr>
          <w:trHeight w:val="454"/>
        </w:trPr>
        <w:tc>
          <w:tcPr>
            <w:tcW w:w="3346" w:type="dxa"/>
            <w:gridSpan w:val="6"/>
            <w:tcBorders>
              <w:left w:val="double" w:sz="4" w:space="0" w:color="auto"/>
            </w:tcBorders>
            <w:vAlign w:val="center"/>
          </w:tcPr>
          <w:p w14:paraId="5061B819" w14:textId="77777777" w:rsidR="007E160A" w:rsidRPr="00B6763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763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427" w:type="dxa"/>
            <w:gridSpan w:val="13"/>
            <w:tcBorders>
              <w:right w:val="double" w:sz="4" w:space="0" w:color="auto"/>
            </w:tcBorders>
            <w:vAlign w:val="center"/>
          </w:tcPr>
          <w:p w14:paraId="4FE07F28" w14:textId="3F254CB1" w:rsidR="006024E9" w:rsidRPr="00523904" w:rsidRDefault="006024E9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60A" w:rsidRPr="00523904" w14:paraId="79A8C179" w14:textId="77777777" w:rsidTr="009F26C6">
        <w:trPr>
          <w:trHeight w:val="454"/>
        </w:trPr>
        <w:tc>
          <w:tcPr>
            <w:tcW w:w="3346" w:type="dxa"/>
            <w:gridSpan w:val="6"/>
            <w:tcBorders>
              <w:left w:val="double" w:sz="4" w:space="0" w:color="auto"/>
            </w:tcBorders>
            <w:vAlign w:val="center"/>
          </w:tcPr>
          <w:p w14:paraId="74C20965" w14:textId="73895CC0" w:rsidR="007E160A" w:rsidRPr="00B6763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7634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B6763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67634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3704" w:type="dxa"/>
            <w:gridSpan w:val="9"/>
            <w:vAlign w:val="center"/>
          </w:tcPr>
          <w:p w14:paraId="52EF56CF" w14:textId="288BD1DF" w:rsidR="007E160A" w:rsidRPr="00523904" w:rsidRDefault="007E160A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4"/>
            <w:tcBorders>
              <w:right w:val="double" w:sz="4" w:space="0" w:color="auto"/>
            </w:tcBorders>
            <w:vAlign w:val="center"/>
          </w:tcPr>
          <w:p w14:paraId="42E22B6D" w14:textId="0E4C84B5" w:rsidR="007E160A" w:rsidRPr="00523904" w:rsidRDefault="007E160A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160A" w:rsidRPr="00523904" w14:paraId="57C8C730" w14:textId="77777777" w:rsidTr="009F26C6">
        <w:trPr>
          <w:trHeight w:val="454"/>
        </w:trPr>
        <w:tc>
          <w:tcPr>
            <w:tcW w:w="3346" w:type="dxa"/>
            <w:gridSpan w:val="6"/>
            <w:tcBorders>
              <w:left w:val="double" w:sz="4" w:space="0" w:color="auto"/>
            </w:tcBorders>
            <w:vAlign w:val="center"/>
          </w:tcPr>
          <w:p w14:paraId="5A1326BB" w14:textId="77777777" w:rsidR="007E160A" w:rsidRPr="00B6763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763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704" w:type="dxa"/>
            <w:gridSpan w:val="9"/>
            <w:vAlign w:val="center"/>
          </w:tcPr>
          <w:p w14:paraId="2BC1C3CE" w14:textId="2283B48C" w:rsidR="007E160A" w:rsidRPr="00523904" w:rsidRDefault="007E160A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4"/>
            <w:tcBorders>
              <w:right w:val="double" w:sz="4" w:space="0" w:color="auto"/>
            </w:tcBorders>
            <w:vAlign w:val="center"/>
          </w:tcPr>
          <w:p w14:paraId="43817094" w14:textId="0FCB88D1" w:rsidR="007E160A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660DF" w:rsidRPr="00523904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60DF"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3EF6" w:rsidRPr="00523904" w14:paraId="38A08DFE" w14:textId="77777777" w:rsidTr="009F26C6">
        <w:trPr>
          <w:trHeight w:val="366"/>
        </w:trPr>
        <w:tc>
          <w:tcPr>
            <w:tcW w:w="3346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8E6C15" w14:textId="77777777" w:rsidR="00E53EF6" w:rsidRPr="00523904" w:rsidRDefault="00E53EF6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3704" w:type="dxa"/>
            <w:gridSpan w:val="9"/>
            <w:tcBorders>
              <w:bottom w:val="double" w:sz="4" w:space="0" w:color="auto"/>
            </w:tcBorders>
            <w:vAlign w:val="center"/>
          </w:tcPr>
          <w:p w14:paraId="0ED52DD6" w14:textId="7E8302F0" w:rsidR="00E53EF6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4C13CE" w14:textId="0C32B161" w:rsidR="00E53EF6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431F" w:rsidRPr="00A5431F" w14:paraId="3BFE0683" w14:textId="77777777" w:rsidTr="00705A73">
        <w:trPr>
          <w:trHeight w:val="255"/>
        </w:trPr>
        <w:tc>
          <w:tcPr>
            <w:tcW w:w="1077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81134"/>
            <w:vAlign w:val="center"/>
          </w:tcPr>
          <w:p w14:paraId="0274200B" w14:textId="77777777" w:rsidR="007E160A" w:rsidRPr="00705A73" w:rsidRDefault="007E160A" w:rsidP="00705A73">
            <w:pPr>
              <w:spacing w:before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5A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4524B8" w:rsidRPr="00705A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TANDARD / SCHEME</w:t>
            </w:r>
            <w:r w:rsidRPr="00705A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05A7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(please indicate)</w:t>
            </w:r>
            <w:r w:rsidR="00E90A98" w:rsidRPr="00705A7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9239BB" w:rsidRPr="00523904" w14:paraId="243A7F6D" w14:textId="77777777" w:rsidTr="00705A73">
        <w:trPr>
          <w:trHeight w:val="1822"/>
        </w:trPr>
        <w:tc>
          <w:tcPr>
            <w:tcW w:w="2911" w:type="dxa"/>
            <w:gridSpan w:val="4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456198" w14:textId="59AFEE43" w:rsidR="003F3560" w:rsidRPr="004267FE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Hlk98917745"/>
            <w:r w:rsidRPr="004267FE">
              <w:rPr>
                <w:rFonts w:ascii="Arial" w:hAnsi="Arial" w:cs="Arial"/>
                <w:sz w:val="18"/>
                <w:szCs w:val="18"/>
              </w:rPr>
              <w:t xml:space="preserve">ISO 9001 </w:t>
            </w:r>
            <w:r w:rsidR="004F16FC">
              <w:rPr>
                <w:rFonts w:ascii="Arial" w:hAnsi="Arial" w:cs="Arial"/>
                <w:sz w:val="18"/>
                <w:szCs w:val="18"/>
              </w:rPr>
              <w:t>-</w:t>
            </w:r>
            <w:r w:rsidRPr="004267FE">
              <w:rPr>
                <w:rFonts w:ascii="Arial" w:hAnsi="Arial" w:cs="Arial"/>
                <w:sz w:val="18"/>
                <w:szCs w:val="18"/>
              </w:rPr>
              <w:t xml:space="preserve"> Quality</w:t>
            </w:r>
          </w:p>
          <w:p w14:paraId="73BDBCA3" w14:textId="43C66357" w:rsidR="003F3560" w:rsidRPr="00B5172A" w:rsidRDefault="003F3560" w:rsidP="009F26C6">
            <w:pPr>
              <w:spacing w:before="60" w:line="276" w:lineRule="auto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 xml:space="preserve">ISO 50001 </w:t>
            </w:r>
            <w:r w:rsidR="00B86AD9">
              <w:rPr>
                <w:rFonts w:ascii="Arial" w:hAnsi="Arial" w:cs="Arial"/>
                <w:sz w:val="18"/>
                <w:szCs w:val="18"/>
              </w:rPr>
              <w:t>-</w:t>
            </w:r>
            <w:r w:rsidRPr="004267FE">
              <w:rPr>
                <w:rFonts w:ascii="Arial" w:hAnsi="Arial" w:cs="Arial"/>
                <w:sz w:val="18"/>
                <w:szCs w:val="18"/>
              </w:rPr>
              <w:t xml:space="preserve"> Energy</w:t>
            </w:r>
            <w:r w:rsidR="00B5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72A" w:rsidRPr="00B5172A">
              <w:rPr>
                <w:rStyle w:val="FootnoteReference"/>
                <w:rFonts w:ascii="Arial" w:hAnsi="Arial" w:cs="Arial"/>
                <w:b/>
                <w:bCs/>
                <w:color w:val="981134"/>
                <w:sz w:val="18"/>
                <w:szCs w:val="18"/>
              </w:rPr>
              <w:footnoteReference w:customMarkFollows="1" w:id="1"/>
              <w:t>1</w:t>
            </w:r>
          </w:p>
          <w:p w14:paraId="50FAB0CD" w14:textId="0D9A0B68" w:rsidR="003F3560" w:rsidRPr="004267FE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22000</w:t>
            </w:r>
            <w:r w:rsidR="00B86AD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267FE">
              <w:rPr>
                <w:rFonts w:ascii="Arial" w:hAnsi="Arial" w:cs="Arial"/>
                <w:sz w:val="18"/>
                <w:szCs w:val="18"/>
              </w:rPr>
              <w:t>Food Safety</w:t>
            </w:r>
            <w:r w:rsidR="009239BB" w:rsidRPr="00B51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3C5D7E6A" w14:textId="088B63CB" w:rsidR="003F3560" w:rsidRDefault="003F3560" w:rsidP="009F26C6">
            <w:pPr>
              <w:spacing w:before="60" w:line="27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22000 &amp; FSSC</w:t>
            </w:r>
            <w:bookmarkStart w:id="1" w:name="OLE_LINK1"/>
            <w:bookmarkStart w:id="2" w:name="OLE_LINK2"/>
            <w:r w:rsidR="009239BB" w:rsidRPr="00B51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661D5AC0" w14:textId="59427A10" w:rsidR="003F3560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Excellence Through People ETP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638ED1DB" w14:textId="234DECCE" w:rsidR="003B18CB" w:rsidRPr="004267FE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22301 </w:t>
            </w:r>
            <w:r w:rsidR="004F16F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Business Continuity</w:t>
            </w:r>
            <w:bookmarkEnd w:id="1"/>
            <w:bookmarkEnd w:id="2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8672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EFC9F" w14:textId="5DFC4A39" w:rsidR="003F3560" w:rsidRPr="009F26C6" w:rsidRDefault="009F26C6" w:rsidP="009F26C6">
                <w:pPr>
                  <w:spacing w:before="60" w:line="276" w:lineRule="auto"/>
                  <w:ind w:left="-10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50787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E22D3" w14:textId="77777777" w:rsidR="003F3560" w:rsidRPr="009F26C6" w:rsidRDefault="003F3560" w:rsidP="009F26C6">
                <w:pPr>
                  <w:spacing w:before="60" w:line="276" w:lineRule="auto"/>
                  <w:ind w:left="-105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0346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AC1EF" w14:textId="77777777" w:rsidR="003F3560" w:rsidRPr="009F26C6" w:rsidRDefault="003F3560" w:rsidP="009F26C6">
                <w:pPr>
                  <w:spacing w:before="60" w:line="276" w:lineRule="auto"/>
                  <w:ind w:left="-105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65387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EBA06" w14:textId="451803DD" w:rsidR="003F3560" w:rsidRPr="009F26C6" w:rsidRDefault="003F3560" w:rsidP="009F26C6">
                <w:pPr>
                  <w:spacing w:before="60" w:line="276" w:lineRule="auto"/>
                  <w:ind w:left="-105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-113370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45F75" w14:textId="77777777" w:rsidR="003F3560" w:rsidRPr="009F26C6" w:rsidRDefault="003F3560" w:rsidP="009F26C6">
                <w:pPr>
                  <w:spacing w:before="60" w:line="276" w:lineRule="auto"/>
                  <w:ind w:left="-105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p w14:paraId="5DF46DFE" w14:textId="0E364777" w:rsidR="003B18CB" w:rsidRPr="004267FE" w:rsidRDefault="003B65DD" w:rsidP="009F26C6">
            <w:pPr>
              <w:tabs>
                <w:tab w:val="left" w:pos="880"/>
              </w:tabs>
              <w:spacing w:before="60" w:line="276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2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CB"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76" w:type="dxa"/>
            <w:gridSpan w:val="8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80E194" w14:textId="77777777" w:rsidR="003F3560" w:rsidRPr="004267FE" w:rsidRDefault="003F3560" w:rsidP="009F26C6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14001 - Environment</w:t>
            </w:r>
          </w:p>
          <w:p w14:paraId="2EDE0449" w14:textId="5CC72485" w:rsidR="00A9304A" w:rsidRPr="00186434" w:rsidRDefault="003F3560" w:rsidP="009F26C6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b/>
                <w:color w:val="981134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 xml:space="preserve">ISO </w:t>
            </w:r>
            <w:r w:rsidRPr="00186434">
              <w:rPr>
                <w:rFonts w:ascii="Arial" w:hAnsi="Arial" w:cs="Arial"/>
                <w:sz w:val="18"/>
                <w:szCs w:val="18"/>
              </w:rPr>
              <w:t>27001</w:t>
            </w:r>
            <w:r w:rsidR="004F16FC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186434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A9304A" w:rsidRPr="00186434">
              <w:rPr>
                <w:rFonts w:ascii="Arial" w:hAnsi="Arial" w:cs="Arial"/>
                <w:sz w:val="18"/>
                <w:szCs w:val="18"/>
              </w:rPr>
              <w:t>nformation</w:t>
            </w:r>
            <w:r w:rsidRPr="00186434">
              <w:rPr>
                <w:rFonts w:ascii="Arial" w:hAnsi="Arial" w:cs="Arial"/>
                <w:sz w:val="18"/>
                <w:szCs w:val="18"/>
              </w:rPr>
              <w:t xml:space="preserve"> Security</w:t>
            </w:r>
            <w:r w:rsidR="00923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170D6417" w14:textId="53EE6A2F" w:rsidR="00A9304A" w:rsidRPr="00B33396" w:rsidRDefault="00A9304A" w:rsidP="009F26C6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186434">
              <w:rPr>
                <w:rFonts w:ascii="Arial" w:hAnsi="Arial" w:cs="Arial"/>
                <w:sz w:val="18"/>
                <w:szCs w:val="18"/>
              </w:rPr>
              <w:t xml:space="preserve">ISO 27701 </w:t>
            </w:r>
            <w:r w:rsidR="00C752A0">
              <w:rPr>
                <w:rFonts w:ascii="Arial" w:hAnsi="Arial" w:cs="Arial"/>
                <w:sz w:val="18"/>
                <w:szCs w:val="18"/>
              </w:rPr>
              <w:t>–</w:t>
            </w:r>
            <w:r w:rsidRPr="00186434">
              <w:rPr>
                <w:rFonts w:ascii="Arial" w:hAnsi="Arial" w:cs="Arial"/>
                <w:sz w:val="18"/>
                <w:szCs w:val="18"/>
              </w:rPr>
              <w:t xml:space="preserve"> Privacy</w:t>
            </w:r>
            <w:r w:rsidR="00C752A0">
              <w:rPr>
                <w:rFonts w:ascii="Arial" w:hAnsi="Arial" w:cs="Arial"/>
                <w:sz w:val="18"/>
                <w:szCs w:val="18"/>
              </w:rPr>
              <w:t xml:space="preserve"> Information</w:t>
            </w:r>
            <w:r w:rsidR="009239BB" w:rsidRPr="00B51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1BE51AA0" w14:textId="63EC78BB" w:rsidR="003F3560" w:rsidRPr="004267FE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55001 -</w:t>
            </w:r>
            <w:r w:rsidR="004F1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FE">
              <w:rPr>
                <w:rFonts w:ascii="Arial" w:hAnsi="Arial" w:cs="Arial"/>
                <w:sz w:val="18"/>
                <w:szCs w:val="18"/>
              </w:rPr>
              <w:t xml:space="preserve">Asset </w:t>
            </w:r>
            <w:r w:rsidR="00C752A0">
              <w:rPr>
                <w:rFonts w:ascii="Arial" w:hAnsi="Arial" w:cs="Arial"/>
                <w:sz w:val="18"/>
                <w:szCs w:val="18"/>
              </w:rPr>
              <w:t>management</w:t>
            </w:r>
          </w:p>
          <w:p w14:paraId="290AB178" w14:textId="0585D08D" w:rsidR="003F3560" w:rsidRDefault="000F6D1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15489 </w:t>
            </w:r>
            <w:r w:rsidR="00C752A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Records</w:t>
            </w:r>
            <w:r w:rsidR="00C752A0">
              <w:rPr>
                <w:rFonts w:ascii="Arial" w:hAnsi="Arial" w:cs="Arial"/>
                <w:sz w:val="18"/>
                <w:szCs w:val="18"/>
              </w:rPr>
              <w:t xml:space="preserve"> management</w:t>
            </w:r>
          </w:p>
          <w:p w14:paraId="1A8BC03B" w14:textId="546E6BF7" w:rsidR="003F3560" w:rsidRPr="004267FE" w:rsidRDefault="003F3560" w:rsidP="009F26C6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16950</w:t>
            </w:r>
            <w:r w:rsidR="00E3103B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6AD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BIM</w:t>
            </w:r>
            <w:r w:rsidR="00B517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6866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C99EB" w14:textId="477A12CC" w:rsidR="003F3560" w:rsidRPr="009F26C6" w:rsidRDefault="00B5172A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16088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82F39" w14:textId="0B9FB39F" w:rsidR="003F3560" w:rsidRPr="009F26C6" w:rsidRDefault="00AE50CC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-56356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84F03" w14:textId="2EBF7C81" w:rsidR="003F3560" w:rsidRPr="009F26C6" w:rsidRDefault="003F3560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-21959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840E6" w14:textId="27F84039" w:rsidR="003F3560" w:rsidRPr="009F26C6" w:rsidRDefault="003F3560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-72020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21F4F" w14:textId="77777777" w:rsidR="003F3560" w:rsidRPr="009F26C6" w:rsidRDefault="003F3560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88844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556DF" w14:textId="3AFBD4E8" w:rsidR="003F3560" w:rsidRPr="004267FE" w:rsidRDefault="009F26C6" w:rsidP="009F26C6">
                <w:pPr>
                  <w:spacing w:before="60" w:line="276" w:lineRule="auto"/>
                  <w:ind w:hanging="2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924131" w14:textId="17268686" w:rsidR="003F3560" w:rsidRPr="004267FE" w:rsidRDefault="003F3560" w:rsidP="009F26C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45001</w:t>
            </w:r>
            <w:r w:rsidRPr="004267F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4267FE">
              <w:rPr>
                <w:rFonts w:ascii="Arial" w:hAnsi="Arial" w:cs="Arial"/>
                <w:sz w:val="18"/>
                <w:szCs w:val="18"/>
              </w:rPr>
              <w:t>- Health &amp; Safety</w:t>
            </w:r>
            <w:r w:rsidR="00B5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0F985097" w14:textId="4AD81AC7" w:rsidR="003F3560" w:rsidRDefault="003F3560" w:rsidP="009F26C6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 xml:space="preserve">ISO </w:t>
            </w:r>
            <w:r>
              <w:rPr>
                <w:rFonts w:ascii="Arial" w:hAnsi="Arial" w:cs="Arial"/>
                <w:sz w:val="18"/>
                <w:szCs w:val="18"/>
              </w:rPr>
              <w:t>45001 &amp; SSIP</w:t>
            </w:r>
            <w:r w:rsidR="00B5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72A" w:rsidRPr="00B5172A">
              <w:rPr>
                <w:rFonts w:ascii="Arial" w:hAnsi="Arial" w:cs="Arial"/>
                <w:b/>
                <w:bCs/>
                <w:color w:val="981134"/>
                <w:sz w:val="18"/>
                <w:szCs w:val="18"/>
                <w:vertAlign w:val="superscript"/>
              </w:rPr>
              <w:t>1</w:t>
            </w:r>
          </w:p>
          <w:p w14:paraId="53B749FA" w14:textId="73DB9948" w:rsidR="003F3560" w:rsidRDefault="003F3560" w:rsidP="009F26C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14064-1 </w:t>
            </w:r>
            <w:r w:rsidR="00B86AD9">
              <w:rPr>
                <w:rFonts w:ascii="Arial" w:hAnsi="Arial" w:cs="Arial"/>
                <w:sz w:val="18"/>
                <w:szCs w:val="18"/>
              </w:rPr>
              <w:t>- GHG (O</w:t>
            </w:r>
            <w:r w:rsidR="00FA40F2">
              <w:rPr>
                <w:rFonts w:ascii="Arial" w:hAnsi="Arial" w:cs="Arial"/>
                <w:sz w:val="18"/>
                <w:szCs w:val="18"/>
              </w:rPr>
              <w:t>rg</w:t>
            </w:r>
            <w:r w:rsidR="00B86AD9">
              <w:rPr>
                <w:rFonts w:ascii="Arial" w:hAnsi="Arial" w:cs="Arial"/>
                <w:sz w:val="18"/>
                <w:szCs w:val="18"/>
              </w:rPr>
              <w:t>. l</w:t>
            </w:r>
            <w:r w:rsidR="00FA40F2">
              <w:rPr>
                <w:rFonts w:ascii="Arial" w:hAnsi="Arial" w:cs="Arial"/>
                <w:sz w:val="18"/>
                <w:szCs w:val="18"/>
              </w:rPr>
              <w:t>evel</w:t>
            </w:r>
            <w:r w:rsidR="00B86AD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32F8D9" w14:textId="0B9BD23A" w:rsidR="003F3560" w:rsidRDefault="00B86AD9" w:rsidP="009F26C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20121 - Event Sustainability</w:t>
            </w:r>
          </w:p>
          <w:p w14:paraId="263FC82A" w14:textId="38775631" w:rsidR="00B86AD9" w:rsidRPr="004267FE" w:rsidRDefault="00B86AD9" w:rsidP="009F26C6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 Marking under CPR </w:t>
            </w:r>
            <w:r w:rsidRPr="00B5172A">
              <w:rPr>
                <w:rStyle w:val="FootnoteReference"/>
                <w:rFonts w:ascii="Arial" w:hAnsi="Arial" w:cs="Arial"/>
                <w:b/>
                <w:bCs/>
                <w:color w:val="981134"/>
                <w:sz w:val="18"/>
                <w:szCs w:val="18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6963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A92FD" w14:textId="37512D78" w:rsidR="003F3560" w:rsidRPr="009F26C6" w:rsidRDefault="00AE50CC" w:rsidP="009F26C6">
                <w:pPr>
                  <w:spacing w:before="60" w:line="276" w:lineRule="auto"/>
                  <w:ind w:right="-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  <w:p w14:paraId="655DF39D" w14:textId="7B1145A6" w:rsidR="003F3560" w:rsidRPr="009F26C6" w:rsidRDefault="003B65DD" w:rsidP="009F26C6">
            <w:pPr>
              <w:spacing w:before="60" w:line="276" w:lineRule="auto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67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A0"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431F" w:rsidRPr="009F26C6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6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1F"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28C4776B" w14:textId="2D85E6AD" w:rsidR="00C752A0" w:rsidRPr="009F26C6" w:rsidRDefault="003B65DD" w:rsidP="009F26C6">
            <w:pPr>
              <w:spacing w:before="60" w:line="276" w:lineRule="auto"/>
              <w:ind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4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D9" w:rsidRPr="009F26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6CBCDB6B" w14:textId="1746841D" w:rsidR="00C752A0" w:rsidRPr="00A5431F" w:rsidRDefault="003B65DD" w:rsidP="009F26C6">
            <w:pPr>
              <w:spacing w:before="60" w:line="276" w:lineRule="auto"/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93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0"/>
      <w:tr w:rsidR="003F3560" w:rsidRPr="00523904" w14:paraId="06B65767" w14:textId="74FD2CC5" w:rsidTr="009F26C6">
        <w:trPr>
          <w:trHeight w:val="401"/>
        </w:trPr>
        <w:tc>
          <w:tcPr>
            <w:tcW w:w="5950" w:type="dxa"/>
            <w:gridSpan w:val="13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B982" w14:textId="385DB816" w:rsidR="003F3560" w:rsidRPr="00523904" w:rsidRDefault="003F3560" w:rsidP="003F356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(please </w:t>
            </w:r>
            <w:r>
              <w:rPr>
                <w:rFonts w:ascii="Arial" w:hAnsi="Arial" w:cs="Arial"/>
                <w:sz w:val="18"/>
                <w:szCs w:val="18"/>
              </w:rPr>
              <w:t>use standard number</w:t>
            </w:r>
            <w:r w:rsidRPr="00523904">
              <w:rPr>
                <w:rFonts w:ascii="Arial" w:hAnsi="Arial" w:cs="Arial"/>
                <w:sz w:val="18"/>
                <w:szCs w:val="18"/>
              </w:rPr>
              <w:t>)</w:t>
            </w:r>
            <w:r w:rsidR="00C3156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23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E238B" w14:textId="77777777" w:rsidR="003F3560" w:rsidRPr="00523904" w:rsidRDefault="003F3560" w:rsidP="003F356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56B" w:rsidRPr="00523904" w14:paraId="7E569B2B" w14:textId="77777777" w:rsidTr="009F26C6">
        <w:trPr>
          <w:trHeight w:val="287"/>
        </w:trPr>
        <w:tc>
          <w:tcPr>
            <w:tcW w:w="3346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028D973" w14:textId="77777777" w:rsidR="00C3156B" w:rsidRPr="00523904" w:rsidRDefault="00C3156B" w:rsidP="007167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78BA0" w14:textId="6C0C979C" w:rsidR="00C3156B" w:rsidRPr="00070E23" w:rsidRDefault="00C3156B" w:rsidP="00C3156B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E23">
              <w:rPr>
                <w:rFonts w:ascii="Arial" w:hAnsi="Arial" w:cs="Arial"/>
                <w:sz w:val="18"/>
                <w:szCs w:val="18"/>
              </w:rPr>
              <w:t>Yes</w:t>
            </w:r>
            <w:r w:rsidRPr="00070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823019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34"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E6654" w14:textId="74DB46BB" w:rsidR="00C3156B" w:rsidRPr="00523904" w:rsidRDefault="00C3156B" w:rsidP="00C31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-10206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C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31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088ACB" w14:textId="6587660D" w:rsidR="00C3156B" w:rsidRPr="00070E23" w:rsidRDefault="00C3156B" w:rsidP="007167F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‘Yes’ please specify level of integration (%): 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8C16544" w14:textId="7E6BE4BA" w:rsidR="00C3156B" w:rsidRPr="00523904" w:rsidRDefault="00C3156B" w:rsidP="007167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7A" w:rsidRPr="00523904" w14:paraId="686D1BC3" w14:textId="77777777" w:rsidTr="00705A73">
        <w:trPr>
          <w:trHeight w:val="956"/>
        </w:trPr>
        <w:tc>
          <w:tcPr>
            <w:tcW w:w="10773" w:type="dxa"/>
            <w:gridSpan w:val="1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9ABB9D" w14:textId="73141754" w:rsidR="00EE637A" w:rsidRPr="003922B2" w:rsidRDefault="003922B2" w:rsidP="00EE637A">
            <w:pPr>
              <w:pBdr>
                <w:right w:val="double" w:sz="4" w:space="4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  <w:r w:rsidRPr="003922B2">
              <w:rPr>
                <w:rFonts w:ascii="Arial" w:hAnsi="Arial" w:cs="Arial"/>
                <w:b/>
                <w:sz w:val="10"/>
                <w:szCs w:val="10"/>
              </w:rPr>
              <w:br/>
            </w:r>
            <w:bookmarkStart w:id="3" w:name="_Hlk166829405"/>
            <w:r w:rsidR="00EE637A"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="00EE637A" w:rsidRPr="00B67634">
                <w:rPr>
                  <w:rStyle w:val="Hyperlink"/>
                  <w:rFonts w:ascii="Arial" w:hAnsi="Arial" w:cs="Arial"/>
                  <w:b/>
                  <w:color w:val="981134"/>
                  <w:sz w:val="18"/>
                  <w:szCs w:val="18"/>
                </w:rPr>
                <w:t>medical.devices@nsai.ie</w:t>
              </w:r>
            </w:hyperlink>
            <w:r w:rsidR="00EE637A" w:rsidRPr="00B67634">
              <w:rPr>
                <w:rFonts w:ascii="Arial" w:hAnsi="Arial" w:cs="Arial"/>
                <w:b/>
                <w:color w:val="981134"/>
                <w:sz w:val="18"/>
                <w:szCs w:val="18"/>
              </w:rPr>
              <w:t xml:space="preserve"> </w:t>
            </w:r>
            <w:r w:rsidR="00EE637A">
              <w:rPr>
                <w:rFonts w:ascii="Arial" w:hAnsi="Arial" w:cs="Arial"/>
                <w:b/>
                <w:sz w:val="18"/>
                <w:szCs w:val="18"/>
              </w:rPr>
              <w:t>for request forms for the following: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C2AFE5E" w14:textId="3A213D39" w:rsidR="00EE637A" w:rsidRPr="00EE637A" w:rsidRDefault="00B67634" w:rsidP="003922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4" w:name="_Hlk166830420"/>
            <w:r>
              <w:rPr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70E23">
              <w:rPr>
                <w:rFonts w:ascii="Arial" w:hAnsi="Arial" w:cs="Arial"/>
                <w:sz w:val="18"/>
                <w:szCs w:val="18"/>
              </w:rPr>
              <w:t xml:space="preserve">ISO 13485 Medical Devices </w:t>
            </w:r>
            <w:r w:rsidR="00070E23">
              <w:rPr>
                <w:sz w:val="18"/>
                <w:szCs w:val="18"/>
              </w:rPr>
              <w:t>▪</w:t>
            </w:r>
            <w:r w:rsidR="00070E23">
              <w:rPr>
                <w:rFonts w:ascii="Arial" w:hAnsi="Arial" w:cs="Arial"/>
                <w:sz w:val="18"/>
                <w:szCs w:val="18"/>
              </w:rPr>
              <w:t> MDSAP </w:t>
            </w:r>
            <w:r w:rsidR="00070E23">
              <w:rPr>
                <w:sz w:val="18"/>
                <w:szCs w:val="18"/>
              </w:rPr>
              <w:t>▪</w:t>
            </w:r>
            <w:r w:rsidR="00070E23">
              <w:rPr>
                <w:rFonts w:ascii="Arial" w:hAnsi="Arial" w:cs="Arial"/>
                <w:sz w:val="18"/>
                <w:szCs w:val="18"/>
              </w:rPr>
              <w:t> EU Medical Device Regulation  2017/745 </w:t>
            </w:r>
            <w:r w:rsidR="00070E23">
              <w:rPr>
                <w:sz w:val="18"/>
                <w:szCs w:val="18"/>
              </w:rPr>
              <w:t>▪ </w:t>
            </w:r>
            <w:r w:rsidR="00070E23">
              <w:rPr>
                <w:rFonts w:ascii="Arial" w:hAnsi="Arial" w:cs="Arial"/>
                <w:sz w:val="18"/>
                <w:szCs w:val="18"/>
              </w:rPr>
              <w:t xml:space="preserve">EU In Vitro Device Regulation 2017/746 </w:t>
            </w:r>
            <w:r w:rsidR="00070E23">
              <w:rPr>
                <w:sz w:val="18"/>
                <w:szCs w:val="18"/>
              </w:rPr>
              <w:t>▪ </w:t>
            </w:r>
            <w:r w:rsidR="00070E23">
              <w:rPr>
                <w:rFonts w:ascii="Arial" w:hAnsi="Arial" w:cs="Arial"/>
                <w:sz w:val="18"/>
                <w:szCs w:val="18"/>
              </w:rPr>
              <w:t>Notified Body Opinion per Article 17 of MDR </w:t>
            </w:r>
            <w:bookmarkEnd w:id="3"/>
            <w:bookmarkEnd w:id="4"/>
          </w:p>
        </w:tc>
      </w:tr>
      <w:tr w:rsidR="003922B2" w:rsidRPr="009239BB" w14:paraId="3832FA0A" w14:textId="77777777" w:rsidTr="00705A73">
        <w:trPr>
          <w:trHeight w:val="255"/>
        </w:trPr>
        <w:tc>
          <w:tcPr>
            <w:tcW w:w="1077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81134"/>
            <w:vAlign w:val="center"/>
          </w:tcPr>
          <w:p w14:paraId="15D56FE9" w14:textId="0131EB9E" w:rsidR="003922B2" w:rsidRPr="00705A73" w:rsidRDefault="003922B2" w:rsidP="00705A73">
            <w:pPr>
              <w:spacing w:before="6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05A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 PROCESS THIS REQ</w:t>
            </w:r>
            <w:r w:rsidR="00B23E0E" w:rsidRPr="00705A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UE</w:t>
            </w:r>
            <w:r w:rsidRPr="00705A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ST </w:t>
            </w:r>
            <w:r w:rsidR="00B23E0E" w:rsidRPr="00705A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SECTIONS 1 TO 5 </w:t>
            </w:r>
            <w:r w:rsidRPr="00705A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MUST BE ADDRESSED IN FULL</w:t>
            </w:r>
          </w:p>
        </w:tc>
      </w:tr>
      <w:tr w:rsidR="00B23E0E" w:rsidRPr="00E3103B" w14:paraId="21A31A90" w14:textId="0CC7EECC" w:rsidTr="00705A73">
        <w:trPr>
          <w:trHeight w:val="369"/>
        </w:trPr>
        <w:tc>
          <w:tcPr>
            <w:tcW w:w="2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93F531" w14:textId="5AB743C6" w:rsidR="00B23E0E" w:rsidRPr="00B23E0E" w:rsidRDefault="00B23E0E" w:rsidP="00EE637A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23E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69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FD369B" w14:textId="30B4D2F2" w:rsidR="00B23E0E" w:rsidRPr="00E3103B" w:rsidRDefault="00B23E0E" w:rsidP="00EE637A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103B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3A0372" w14:textId="7775CA23" w:rsidR="00B23E0E" w:rsidRPr="00E3103B" w:rsidRDefault="00B23E0E" w:rsidP="00EE637A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23E0E" w:rsidRPr="00523904" w14:paraId="717976E8" w14:textId="77777777" w:rsidTr="00705A73">
        <w:trPr>
          <w:trHeight w:val="397"/>
        </w:trPr>
        <w:tc>
          <w:tcPr>
            <w:tcW w:w="2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4E58F1" w14:textId="43224E40" w:rsidR="00B23E0E" w:rsidRPr="00E3103B" w:rsidRDefault="00B23E0E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gridSpan w:val="12"/>
            <w:tcBorders>
              <w:left w:val="double" w:sz="4" w:space="0" w:color="auto"/>
            </w:tcBorders>
          </w:tcPr>
          <w:p w14:paraId="0072864E" w14:textId="1620CC1D" w:rsidR="00B23E0E" w:rsidRPr="00E3103B" w:rsidRDefault="00B23E0E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3103B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44970A78" w14:textId="7CD8953A" w:rsidR="00B23E0E" w:rsidRPr="00E3103B" w:rsidRDefault="00B23E0E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E0E" w:rsidRPr="00523904" w14:paraId="6857609E" w14:textId="77777777" w:rsidTr="00705A73">
        <w:trPr>
          <w:trHeight w:val="363"/>
        </w:trPr>
        <w:tc>
          <w:tcPr>
            <w:tcW w:w="2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BCC718" w14:textId="14CB6F67" w:rsidR="00B23E0E" w:rsidRPr="00E3103B" w:rsidRDefault="00B23E0E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gridSpan w:val="12"/>
            <w:tcBorders>
              <w:left w:val="double" w:sz="4" w:space="0" w:color="auto"/>
            </w:tcBorders>
          </w:tcPr>
          <w:p w14:paraId="5BD39B5D" w14:textId="655FA820" w:rsidR="00B23E0E" w:rsidRPr="00E3103B" w:rsidRDefault="00A5431F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Organisation </w:t>
            </w:r>
            <w:r w:rsidR="00B23E0E" w:rsidRPr="00E3103B">
              <w:rPr>
                <w:rFonts w:ascii="Arial" w:hAnsi="Arial" w:cs="Arial"/>
                <w:sz w:val="18"/>
                <w:szCs w:val="18"/>
              </w:rPr>
              <w:t xml:space="preserve">products/services </w:t>
            </w:r>
            <w:r w:rsidR="00B23E0E" w:rsidRPr="00E3103B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="00B23E0E" w:rsidRPr="00E3103B">
              <w:rPr>
                <w:rFonts w:ascii="Arial" w:hAnsi="Arial" w:cs="Arial"/>
                <w:sz w:val="18"/>
                <w:szCs w:val="18"/>
              </w:rPr>
              <w:t xml:space="preserve"> from application </w:t>
            </w:r>
            <w:r w:rsidR="00B23E0E">
              <w:rPr>
                <w:rFonts w:ascii="Arial" w:hAnsi="Arial" w:cs="Arial"/>
                <w:sz w:val="18"/>
                <w:szCs w:val="18"/>
              </w:rPr>
              <w:t>(</w:t>
            </w:r>
            <w:r w:rsidR="00B23E0E" w:rsidRPr="00E3103B">
              <w:rPr>
                <w:rFonts w:ascii="Arial" w:hAnsi="Arial" w:cs="Arial"/>
                <w:sz w:val="18"/>
                <w:szCs w:val="18"/>
              </w:rPr>
              <w:t>if any</w:t>
            </w:r>
            <w:r w:rsidR="00B23E0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823" w:type="dxa"/>
            <w:gridSpan w:val="6"/>
            <w:tcBorders>
              <w:right w:val="double" w:sz="4" w:space="0" w:color="auto"/>
            </w:tcBorders>
          </w:tcPr>
          <w:p w14:paraId="5FFC2D01" w14:textId="15996253" w:rsidR="00B23E0E" w:rsidRPr="00E3103B" w:rsidRDefault="00B23E0E" w:rsidP="00EE63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3922B2" w14:paraId="49A515B9" w14:textId="77777777" w:rsidTr="00705A73">
        <w:trPr>
          <w:trHeight w:val="526"/>
        </w:trPr>
        <w:tc>
          <w:tcPr>
            <w:tcW w:w="281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14:paraId="25F85E3A" w14:textId="5227C4D7" w:rsidR="00A050E5" w:rsidRPr="00B23E0E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E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6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770099" w14:textId="001C9C9E" w:rsidR="00A050E5" w:rsidRPr="005D6A8E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A8E">
              <w:rPr>
                <w:rFonts w:ascii="Arial" w:hAnsi="Arial" w:cs="Arial"/>
                <w:b/>
                <w:bCs/>
                <w:sz w:val="18"/>
                <w:szCs w:val="18"/>
              </w:rPr>
              <w:t>Number of people involved in the above business including subcontractors: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789" w14:textId="556DFCC1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752" w14:textId="42F3FAE5" w:rsidR="00A050E5" w:rsidRPr="005A49D8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22B2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  <w:r w:rsidRPr="003922B2">
              <w:rPr>
                <w:rFonts w:ascii="Arial" w:hAnsi="Arial" w:cs="Arial"/>
                <w:sz w:val="9"/>
                <w:szCs w:val="9"/>
              </w:rPr>
              <w:br/>
            </w:r>
            <w:r w:rsidRPr="005D4297">
              <w:rPr>
                <w:rFonts w:ascii="Arial" w:hAnsi="Arial" w:cs="Arial"/>
                <w:b/>
                <w:i/>
                <w:sz w:val="16"/>
                <w:szCs w:val="16"/>
              </w:rPr>
              <w:t>Number in Design compulsory for BIM requests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BE2BD9" w14:textId="778654F2" w:rsidR="00A050E5" w:rsidRPr="003922B2" w:rsidRDefault="00A050E5" w:rsidP="00A050E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0E5" w:rsidRPr="003922B2" w14:paraId="14870236" w14:textId="77777777" w:rsidTr="009F26C6">
        <w:trPr>
          <w:trHeight w:val="584"/>
        </w:trPr>
        <w:tc>
          <w:tcPr>
            <w:tcW w:w="28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471C633" w14:textId="4F827166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gridSpan w:val="12"/>
            <w:tcBorders>
              <w:left w:val="double" w:sz="4" w:space="0" w:color="auto"/>
              <w:bottom w:val="single" w:sz="18" w:space="0" w:color="auto"/>
            </w:tcBorders>
          </w:tcPr>
          <w:p w14:paraId="769ED356" w14:textId="706DC228" w:rsidR="00A050E5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Breakdown:</w:t>
            </w:r>
          </w:p>
          <w:p w14:paraId="5D467BD2" w14:textId="00715AC6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D42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List all functions and number of staff in each</w:t>
            </w:r>
            <w:r w:rsidR="005D42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="00070E23" w:rsidRPr="00771511">
              <w:rPr>
                <w:rFonts w:ascii="Arial" w:hAnsi="Arial" w:cs="Arial"/>
                <w:b/>
                <w:bCs/>
                <w:sz w:val="4"/>
                <w:szCs w:val="4"/>
              </w:rPr>
              <w:br/>
            </w:r>
            <w:r w:rsidR="00070E23" w:rsidRPr="00070E23">
              <w:rPr>
                <w:rFonts w:ascii="Arial" w:hAnsi="Arial" w:cs="Arial"/>
                <w:sz w:val="16"/>
                <w:szCs w:val="16"/>
              </w:rPr>
              <w:t>If attaching additional pages</w:t>
            </w:r>
            <w:r w:rsidR="005D429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070E23">
              <w:rPr>
                <w:rFonts w:ascii="Arial" w:hAnsi="Arial" w:cs="Arial"/>
                <w:sz w:val="16"/>
                <w:szCs w:val="16"/>
              </w:rPr>
              <w:t>organisation chart</w:t>
            </w:r>
            <w:r w:rsidR="00070E23" w:rsidRPr="00070E23">
              <w:rPr>
                <w:rFonts w:ascii="Arial" w:hAnsi="Arial" w:cs="Arial"/>
                <w:sz w:val="16"/>
                <w:szCs w:val="16"/>
              </w:rPr>
              <w:t xml:space="preserve"> please indicate</w:t>
            </w:r>
            <w:r w:rsidR="00070E23">
              <w:rPr>
                <w:rFonts w:ascii="Arial" w:hAnsi="Arial" w:cs="Arial"/>
                <w:sz w:val="16"/>
                <w:szCs w:val="16"/>
              </w:rPr>
              <w:t xml:space="preserve"> here</w:t>
            </w:r>
          </w:p>
        </w:tc>
        <w:tc>
          <w:tcPr>
            <w:tcW w:w="4823" w:type="dxa"/>
            <w:gridSpan w:val="6"/>
            <w:tcBorders>
              <w:bottom w:val="single" w:sz="18" w:space="0" w:color="auto"/>
              <w:right w:val="double" w:sz="4" w:space="0" w:color="auto"/>
            </w:tcBorders>
          </w:tcPr>
          <w:p w14:paraId="1D45A992" w14:textId="6990F37C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523904" w14:paraId="406E798C" w14:textId="77777777" w:rsidTr="009F26C6">
        <w:trPr>
          <w:trHeight w:val="873"/>
        </w:trPr>
        <w:tc>
          <w:tcPr>
            <w:tcW w:w="281" w:type="dxa"/>
            <w:tcBorders>
              <w:left w:val="double" w:sz="4" w:space="0" w:color="auto"/>
              <w:bottom w:val="single" w:sz="12" w:space="0" w:color="auto"/>
            </w:tcBorders>
          </w:tcPr>
          <w:p w14:paraId="5C727DD7" w14:textId="43AFE157" w:rsidR="00A050E5" w:rsidRPr="00B23E0E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E0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9" w:type="dxa"/>
            <w:gridSpan w:val="12"/>
            <w:tcBorders>
              <w:left w:val="double" w:sz="4" w:space="0" w:color="auto"/>
              <w:bottom w:val="single" w:sz="12" w:space="0" w:color="auto"/>
            </w:tcBorders>
          </w:tcPr>
          <w:p w14:paraId="62A482ED" w14:textId="17B40EDC" w:rsidR="005D4297" w:rsidRPr="00E3103B" w:rsidRDefault="00A050E5" w:rsidP="005D42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D4297">
              <w:rPr>
                <w:rFonts w:ascii="Arial" w:hAnsi="Arial" w:cs="Arial"/>
                <w:b/>
                <w:bCs/>
                <w:sz w:val="18"/>
                <w:szCs w:val="18"/>
              </w:rPr>
              <w:t>Location(s) for Assessment:</w:t>
            </w:r>
            <w:r w:rsidR="005D429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ull location address and s</w:t>
            </w:r>
            <w:r w:rsidRPr="00253618">
              <w:rPr>
                <w:rFonts w:ascii="Arial" w:hAnsi="Arial" w:cs="Arial"/>
                <w:b/>
                <w:i/>
                <w:sz w:val="18"/>
                <w:szCs w:val="18"/>
              </w:rPr>
              <w:t>taff numbers</w:t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536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function</w:t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536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each</w:t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location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</w:t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required </w:t>
            </w:r>
            <w:r w:rsidR="005D4297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D4297" w:rsidRPr="00771511">
              <w:rPr>
                <w:rFonts w:ascii="Arial" w:hAnsi="Arial" w:cs="Arial"/>
                <w:b/>
                <w:i/>
                <w:sz w:val="4"/>
                <w:szCs w:val="4"/>
              </w:rPr>
              <w:br/>
            </w:r>
            <w:r w:rsidR="005D4297" w:rsidRPr="00070E23">
              <w:rPr>
                <w:rFonts w:ascii="Arial" w:hAnsi="Arial" w:cs="Arial"/>
                <w:sz w:val="16"/>
                <w:szCs w:val="16"/>
              </w:rPr>
              <w:t>If attaching additional pages please indicate</w:t>
            </w:r>
            <w:r w:rsidR="005D4297">
              <w:rPr>
                <w:rFonts w:ascii="Arial" w:hAnsi="Arial" w:cs="Arial"/>
                <w:sz w:val="16"/>
                <w:szCs w:val="16"/>
              </w:rPr>
              <w:t xml:space="preserve"> here</w:t>
            </w:r>
          </w:p>
        </w:tc>
        <w:tc>
          <w:tcPr>
            <w:tcW w:w="4823" w:type="dxa"/>
            <w:gridSpan w:val="6"/>
            <w:tcBorders>
              <w:bottom w:val="single" w:sz="12" w:space="0" w:color="auto"/>
              <w:right w:val="double" w:sz="4" w:space="0" w:color="auto"/>
            </w:tcBorders>
          </w:tcPr>
          <w:p w14:paraId="1A4ABE2D" w14:textId="78D9C52B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C6" w:rsidRPr="00523904" w14:paraId="210DCA70" w14:textId="77777777" w:rsidTr="009F26C6">
        <w:trPr>
          <w:trHeight w:val="217"/>
        </w:trPr>
        <w:tc>
          <w:tcPr>
            <w:tcW w:w="28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0A6B023E" w14:textId="4D649B59" w:rsidR="00A050E5" w:rsidRPr="00B23E0E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E0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49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77D01" w14:textId="6253FE69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Transfer from other </w:t>
            </w:r>
            <w:r w:rsidR="00B86AD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ccredited Certification Body: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FCA" w14:textId="3C29C0CA" w:rsidR="00A050E5" w:rsidRPr="00523904" w:rsidRDefault="00771511" w:rsidP="005D4297">
            <w:pPr>
              <w:spacing w:before="60"/>
              <w:ind w:left="-108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0E5" w:rsidRPr="00523904">
              <w:rPr>
                <w:rFonts w:ascii="Arial" w:hAnsi="Arial" w:cs="Arial"/>
                <w:sz w:val="18"/>
                <w:szCs w:val="18"/>
              </w:rPr>
              <w:t>Yes</w:t>
            </w:r>
            <w:r w:rsidR="00A0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-17619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9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F31" w14:textId="356C8826" w:rsidR="00A050E5" w:rsidRPr="00523904" w:rsidRDefault="005D4297" w:rsidP="005D4297">
            <w:pPr>
              <w:spacing w:before="60"/>
              <w:ind w:left="-109"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0E5" w:rsidRPr="00523904">
              <w:rPr>
                <w:rFonts w:ascii="Arial" w:hAnsi="Arial" w:cs="Arial"/>
                <w:sz w:val="18"/>
                <w:szCs w:val="18"/>
              </w:rPr>
              <w:t>No</w:t>
            </w:r>
            <w:r w:rsidR="00A050E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250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8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34938F" w14:textId="43F8F9CC" w:rsidR="00A050E5" w:rsidRPr="001245B5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5B5">
              <w:rPr>
                <w:rFonts w:ascii="Arial" w:hAnsi="Arial" w:cs="Arial"/>
                <w:b/>
                <w:bCs/>
                <w:sz w:val="18"/>
                <w:szCs w:val="18"/>
              </w:rPr>
              <w:t>If ‘Yes' please submit a copy of your current certificate of registration with this form</w:t>
            </w:r>
          </w:p>
        </w:tc>
      </w:tr>
      <w:tr w:rsidR="00A050E5" w:rsidRPr="00523904" w14:paraId="6B49402C" w14:textId="77777777" w:rsidTr="009F26C6">
        <w:trPr>
          <w:trHeight w:val="217"/>
        </w:trPr>
        <w:tc>
          <w:tcPr>
            <w:tcW w:w="2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616349" w14:textId="7EDDBBDA" w:rsidR="00A050E5" w:rsidRPr="00253618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D0F07D" w14:textId="2FC4FB69" w:rsidR="00A050E5" w:rsidRPr="00253618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‘Yes’ Reason for transfer: </w:t>
            </w:r>
          </w:p>
        </w:tc>
        <w:tc>
          <w:tcPr>
            <w:tcW w:w="7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FC4E00" w14:textId="6617B08A" w:rsidR="00A050E5" w:rsidRPr="00253618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523904" w14:paraId="5B75B8D6" w14:textId="77777777" w:rsidTr="009F26C6">
        <w:trPr>
          <w:trHeight w:val="212"/>
        </w:trPr>
        <w:tc>
          <w:tcPr>
            <w:tcW w:w="28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1F3ED3B" w14:textId="77777777" w:rsidR="00A050E5" w:rsidRPr="00E3103B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1EDBB776" w14:textId="4F4A355F" w:rsidR="00A050E5" w:rsidRPr="00E3103B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‘Yes’ </w:t>
            </w:r>
            <w:r w:rsidRPr="00E3103B">
              <w:rPr>
                <w:rFonts w:ascii="Arial" w:hAnsi="Arial" w:cs="Arial"/>
                <w:sz w:val="18"/>
                <w:szCs w:val="18"/>
              </w:rPr>
              <w:t>Last audit 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97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66FEE3CA" w14:textId="35DC901A" w:rsidR="00A050E5" w:rsidRPr="00E3103B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3922B2" w14:paraId="427DA007" w14:textId="77777777" w:rsidTr="009F26C6">
        <w:trPr>
          <w:trHeight w:val="290"/>
        </w:trPr>
        <w:tc>
          <w:tcPr>
            <w:tcW w:w="28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14:paraId="03C21CB7" w14:textId="27A88FE2" w:rsidR="00A050E5" w:rsidRPr="00B23E0E" w:rsidRDefault="00A050E5" w:rsidP="00A050E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E0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14:paraId="3A9B72D6" w14:textId="5F2FFEFD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22B2">
              <w:rPr>
                <w:rFonts w:ascii="Arial" w:hAnsi="Arial" w:cs="Arial"/>
                <w:sz w:val="18"/>
                <w:szCs w:val="18"/>
              </w:rPr>
              <w:t>Shift times (if applicable)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65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789149F7" w14:textId="1CA7A2A7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78CF7AD8" w14:textId="77777777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22B2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2972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AA8A2E2" w14:textId="4B5F28A8" w:rsidR="00A050E5" w:rsidRPr="003922B2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523904" w14:paraId="27BA08A5" w14:textId="77777777" w:rsidTr="001678C1">
        <w:trPr>
          <w:trHeight w:val="327"/>
        </w:trPr>
        <w:tc>
          <w:tcPr>
            <w:tcW w:w="2776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533E0FC6" w14:textId="774FDC54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Name of Consultant </w:t>
            </w:r>
            <w:r>
              <w:rPr>
                <w:rFonts w:ascii="Arial" w:hAnsi="Arial" w:cs="Arial"/>
                <w:sz w:val="18"/>
                <w:szCs w:val="18"/>
              </w:rPr>
              <w:t>(if used):</w:t>
            </w:r>
          </w:p>
        </w:tc>
        <w:tc>
          <w:tcPr>
            <w:tcW w:w="7997" w:type="dxa"/>
            <w:gridSpan w:val="1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0EEFFC98" w14:textId="72FCFC96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E5" w:rsidRPr="00523904" w14:paraId="2480925A" w14:textId="77777777" w:rsidTr="001678C1">
        <w:trPr>
          <w:trHeight w:val="281"/>
        </w:trPr>
        <w:tc>
          <w:tcPr>
            <w:tcW w:w="5465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14:paraId="26EA68FA" w14:textId="258B7B11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</w:p>
        </w:tc>
        <w:tc>
          <w:tcPr>
            <w:tcW w:w="530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09C9F9CB" w14:textId="6E72F648" w:rsidR="00A050E5" w:rsidRPr="00523904" w:rsidRDefault="00A050E5" w:rsidP="00A050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</w:p>
        </w:tc>
      </w:tr>
      <w:tr w:rsidR="00253FAC" w:rsidRPr="00523904" w14:paraId="2A4050F8" w14:textId="77777777" w:rsidTr="001678C1">
        <w:trPr>
          <w:trHeight w:val="104"/>
        </w:trPr>
        <w:tc>
          <w:tcPr>
            <w:tcW w:w="10773" w:type="dxa"/>
            <w:gridSpan w:val="19"/>
            <w:tcBorders>
              <w:top w:val="double" w:sz="4" w:space="0" w:color="auto"/>
              <w:left w:val="nil"/>
              <w:bottom w:val="doub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513F8E5" w14:textId="77777777" w:rsidR="00253FAC" w:rsidRPr="00253FAC" w:rsidRDefault="00253FAC" w:rsidP="009F26C6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9F26C6" w:rsidRPr="00523904" w14:paraId="3239F30F" w14:textId="77777777" w:rsidTr="00705A73">
        <w:trPr>
          <w:trHeight w:val="459"/>
        </w:trPr>
        <w:tc>
          <w:tcPr>
            <w:tcW w:w="10773" w:type="dxa"/>
            <w:gridSpan w:val="19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81134"/>
            <w:vAlign w:val="center"/>
          </w:tcPr>
          <w:p w14:paraId="25D6885C" w14:textId="47C878BA" w:rsidR="009F26C6" w:rsidRPr="00771511" w:rsidRDefault="009F26C6" w:rsidP="00253FAC">
            <w:pPr>
              <w:spacing w:before="60"/>
              <w:jc w:val="center"/>
              <w:rPr>
                <w:rFonts w:ascii="Arial" w:hAnsi="Arial" w:cs="Arial"/>
                <w:b/>
                <w:bCs/>
                <w:color w:val="800034"/>
                <w:sz w:val="22"/>
                <w:szCs w:val="22"/>
              </w:rPr>
            </w:pPr>
            <w:r w:rsidRPr="007715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Please return completed forms to certification@nsai.ie</w:t>
            </w:r>
          </w:p>
        </w:tc>
      </w:tr>
      <w:tr w:rsidR="00771511" w:rsidRPr="00523904" w14:paraId="38F24FF8" w14:textId="77777777" w:rsidTr="001634ED">
        <w:trPr>
          <w:trHeight w:val="113"/>
        </w:trPr>
        <w:tc>
          <w:tcPr>
            <w:tcW w:w="1914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E6E6E6"/>
          </w:tcPr>
          <w:p w14:paraId="1E8E49C4" w14:textId="77777777" w:rsidR="00771511" w:rsidRPr="00523904" w:rsidRDefault="00771511" w:rsidP="00691C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3551" w:type="dxa"/>
            <w:gridSpan w:val="10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6E6E6"/>
          </w:tcPr>
          <w:p w14:paraId="53B0A71D" w14:textId="77777777" w:rsidR="00771511" w:rsidRPr="00523904" w:rsidRDefault="00771511" w:rsidP="00691C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08" w:type="dxa"/>
            <w:gridSpan w:val="7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6E6E6"/>
          </w:tcPr>
          <w:p w14:paraId="3B07E53E" w14:textId="77777777" w:rsidR="00771511" w:rsidRPr="00523904" w:rsidRDefault="00771511" w:rsidP="00691C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EMS/EnMS/OHS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12EF" w:rsidRPr="00523904" w14:paraId="1FCC230C" w14:textId="77777777" w:rsidTr="001634ED">
        <w:trPr>
          <w:trHeight w:val="1116"/>
        </w:trPr>
        <w:tc>
          <w:tcPr>
            <w:tcW w:w="2987" w:type="dxa"/>
            <w:gridSpan w:val="5"/>
            <w:tcBorders>
              <w:top w:val="doub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14:paraId="116002D5" w14:textId="77777777" w:rsidR="002912EF" w:rsidRPr="00523904" w:rsidRDefault="002912EF" w:rsidP="00691C0E">
            <w:pPr>
              <w:ind w:lef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lastRenderedPageBreak/>
              <w:drawing>
                <wp:anchor distT="0" distB="0" distL="114300" distR="114300" simplePos="0" relativeHeight="251678208" behindDoc="1" locked="0" layoutInCell="1" allowOverlap="1" wp14:anchorId="7EE3CB1F" wp14:editId="03F46C6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33020</wp:posOffset>
                  </wp:positionV>
                  <wp:extent cx="1719029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2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6" w:type="dxa"/>
            <w:gridSpan w:val="14"/>
            <w:tcBorders>
              <w:top w:val="doub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981134"/>
            <w:vAlign w:val="center"/>
          </w:tcPr>
          <w:p w14:paraId="2B5966DE" w14:textId="77777777" w:rsidR="002912EF" w:rsidRPr="005071C7" w:rsidRDefault="002912EF" w:rsidP="00691C0E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 Quotation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(RFQ)</w:t>
            </w:r>
          </w:p>
        </w:tc>
      </w:tr>
    </w:tbl>
    <w:p w14:paraId="06DE9BD5" w14:textId="01268F36" w:rsidR="000A235B" w:rsidRPr="005C4091" w:rsidRDefault="000A235B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</w:p>
    <w:p w14:paraId="70BD4E3C" w14:textId="59FCF3A0" w:rsidR="000A235B" w:rsidRPr="00A07FE4" w:rsidRDefault="000A235B" w:rsidP="000F6D10">
      <w:pPr>
        <w:tabs>
          <w:tab w:val="left" w:pos="5040"/>
        </w:tabs>
        <w:ind w:left="-709"/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14:paraId="296F3B6D" w14:textId="646C1DFD" w:rsidR="000A235B" w:rsidRPr="00A07FE4" w:rsidRDefault="000F6D10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F2EF95" wp14:editId="38851424">
                <wp:simplePos x="0" y="0"/>
                <wp:positionH relativeFrom="margin">
                  <wp:posOffset>-450850</wp:posOffset>
                </wp:positionH>
                <wp:positionV relativeFrom="paragraph">
                  <wp:posOffset>223520</wp:posOffset>
                </wp:positionV>
                <wp:extent cx="2286000" cy="274320"/>
                <wp:effectExtent l="0" t="0" r="190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7EFE" w14:textId="56D0CDA4" w:rsidR="00CE504A" w:rsidRPr="00AF14F9" w:rsidRDefault="00A5431F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CE504A"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implements </w:t>
                            </w:r>
                            <w:proofErr w:type="gramStart"/>
                            <w:r w:rsidR="00CE504A"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system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E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17.6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">
                <v:textbox>
                  <w:txbxContent>
                    <w:p w14:paraId="43C57EFE" w14:textId="56D0CDA4" w:rsidR="00CE504A" w:rsidRPr="00AF14F9" w:rsidRDefault="00A5431F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Organisation</w:t>
                      </w:r>
                      <w:r w:rsidR="00CE504A"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implements </w:t>
                      </w:r>
                      <w:proofErr w:type="gramStart"/>
                      <w:r w:rsidR="00CE504A"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system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463BEA" wp14:editId="4436B2A0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0FDD" w14:textId="2554602E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</w:rPr>
                              <w:t xml:space="preserve"> (or Stage 2)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</w:rPr>
                              <w:t>audit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3BEA" id="Text Box 3" o:spid="_x0000_s1027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">
                <v:textbox>
                  <w:txbxContent>
                    <w:p w14:paraId="12480FDD" w14:textId="2554602E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</w:t>
                      </w:r>
                      <w:r w:rsidR="000C0EA6">
                        <w:rPr>
                          <w:rFonts w:ascii="Verdana" w:hAnsi="Verdana"/>
                          <w:sz w:val="20"/>
                        </w:rPr>
                        <w:t xml:space="preserve"> (or Stage 2)</w:t>
                      </w: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0C0EA6">
                        <w:rPr>
                          <w:rFonts w:ascii="Verdana" w:hAnsi="Verdana"/>
                          <w:sz w:val="20"/>
                        </w:rPr>
                        <w:t>audit</w:t>
                      </w: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47802B" w14:textId="2F42EAD8" w:rsidR="000A235B" w:rsidRPr="00A07FE4" w:rsidRDefault="000A235B" w:rsidP="009B7FCA">
      <w:pPr>
        <w:jc w:val="center"/>
        <w:rPr>
          <w:rFonts w:ascii="Verdana" w:hAnsi="Verdana"/>
        </w:rPr>
      </w:pPr>
    </w:p>
    <w:p w14:paraId="710CB49B" w14:textId="3C877AA5" w:rsidR="000A235B" w:rsidRPr="00A07FE4" w:rsidRDefault="007B641A" w:rsidP="009B7FC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73079D" wp14:editId="2A315A10">
                <wp:simplePos x="0" y="0"/>
                <wp:positionH relativeFrom="column">
                  <wp:posOffset>726743</wp:posOffset>
                </wp:positionH>
                <wp:positionV relativeFrom="paragraph">
                  <wp:posOffset>27627</wp:posOffset>
                </wp:positionV>
                <wp:extent cx="2472946" cy="6434550"/>
                <wp:effectExtent l="0" t="76200" r="0" b="23495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946" cy="6434550"/>
                        </a:xfrm>
                        <a:prstGeom prst="bentConnector3">
                          <a:avLst>
                            <a:gd name="adj1" fmla="val 772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30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57.2pt;margin-top:2.2pt;width:194.7pt;height:506.6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" adj="16686" strokecolor="black [3213]">
                <v:stroke endarrow="block"/>
              </v:shape>
            </w:pict>
          </mc:Fallback>
        </mc:AlternateContent>
      </w:r>
      <w:r w:rsidR="000F6D10">
        <w:rPr>
          <w:rFonts w:ascii="Verdana" w:hAnsi="Verdana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4BD19BDF" wp14:editId="2A406F8D">
                <wp:simplePos x="0" y="0"/>
                <wp:positionH relativeFrom="column">
                  <wp:posOffset>666750</wp:posOffset>
                </wp:positionH>
                <wp:positionV relativeFrom="paragraph">
                  <wp:posOffset>110490</wp:posOffset>
                </wp:positionV>
                <wp:extent cx="47625" cy="3211830"/>
                <wp:effectExtent l="38100" t="0" r="6667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1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37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2.5pt;margin-top:8.7pt;width:3.75pt;height:252.9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0F7986FD" w14:textId="5BD604EA" w:rsidR="000A235B" w:rsidRPr="00A07FE4" w:rsidRDefault="000F6D10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8E6A06" wp14:editId="63BD0759">
                <wp:simplePos x="0" y="0"/>
                <wp:positionH relativeFrom="margin">
                  <wp:posOffset>-431800</wp:posOffset>
                </wp:positionH>
                <wp:positionV relativeFrom="paragraph">
                  <wp:posOffset>237490</wp:posOffset>
                </wp:positionV>
                <wp:extent cx="2286000" cy="284480"/>
                <wp:effectExtent l="0" t="0" r="19050" b="203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BF52" w14:textId="77777777" w:rsidR="000F6D10" w:rsidRDefault="000F6D10" w:rsidP="000F6D10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  <w:p w14:paraId="6FBE7D42" w14:textId="77777777" w:rsidR="000F6D10" w:rsidRPr="00AF14F9" w:rsidRDefault="000F6D10" w:rsidP="000F6D10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6A06" id="Text Box 4" o:spid="_x0000_s1028" type="#_x0000_t202" style="position:absolute;left:0;text-align:left;margin-left:-34pt;margin-top:18.7pt;width:180pt;height:22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">
                <v:textbox>
                  <w:txbxContent>
                    <w:p w14:paraId="4BBEBF52" w14:textId="77777777" w:rsidR="000F6D10" w:rsidRDefault="000F6D10" w:rsidP="000F6D10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  <w:p w14:paraId="6FBE7D42" w14:textId="77777777" w:rsidR="000F6D10" w:rsidRPr="00AF14F9" w:rsidRDefault="000F6D10" w:rsidP="000F6D10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32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46075901" wp14:editId="6A63E66B">
                <wp:simplePos x="0" y="0"/>
                <wp:positionH relativeFrom="column">
                  <wp:posOffset>4486275</wp:posOffset>
                </wp:positionH>
                <wp:positionV relativeFrom="paragraph">
                  <wp:posOffset>104774</wp:posOffset>
                </wp:positionV>
                <wp:extent cx="19050" cy="303847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5303F" id="Straight Arrow Connector 27" o:spid="_x0000_s1026" type="#_x0000_t32" style="position:absolute;margin-left:353.25pt;margin-top:8.25pt;width:1.5pt;height:239.25pt;z-index:25164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443C41F2" w14:textId="008761E7" w:rsidR="000A235B" w:rsidRDefault="0017097A" w:rsidP="000F6D1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3BFE4" wp14:editId="0CB564AC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646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14:paraId="57D80EE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(cause,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BFE4" id="Text Box 9" o:spid="_x0000_s1029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">
                <v:textbox>
                  <w:txbxContent>
                    <w:p w14:paraId="08C0646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14:paraId="57D80EE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DC6E82" wp14:editId="44B82294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CF7F" w14:textId="30FA8C92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Corrective action required before recommendation for 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registration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6E82" id="Text Box 7" o:spid="_x0000_s1030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">
                <v:textbox>
                  <w:txbxContent>
                    <w:p w14:paraId="08DECF7F" w14:textId="30FA8C92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Corrective action required before recommendation for 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registration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808828" wp14:editId="6EF438E0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1F86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audit</w:t>
                            </w:r>
                            <w:proofErr w:type="gramEnd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828" id="Text Box 5" o:spid="_x0000_s1031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">
                <v:textbox>
                  <w:txbxContent>
                    <w:p w14:paraId="10BB1F86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</w:rPr>
                        <w:t>audit</w:t>
                      </w:r>
                      <w:proofErr w:type="gramEnd"/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BAB6EE" w14:textId="74564DBD" w:rsidR="000A235B" w:rsidRPr="00C26F5F" w:rsidRDefault="000A235B" w:rsidP="009B7FCA">
      <w:pPr>
        <w:rPr>
          <w:rFonts w:ascii="Verdana" w:hAnsi="Verdana"/>
        </w:rPr>
      </w:pPr>
    </w:p>
    <w:p w14:paraId="5408B661" w14:textId="346F897D" w:rsidR="000A235B" w:rsidRPr="00C26F5F" w:rsidRDefault="000A235B" w:rsidP="009B7FCA">
      <w:pPr>
        <w:rPr>
          <w:rFonts w:ascii="Verdana" w:hAnsi="Verdana"/>
        </w:rPr>
      </w:pPr>
    </w:p>
    <w:p w14:paraId="6D4992FC" w14:textId="1F818B8C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AE0E0E" wp14:editId="4BA6D098">
                <wp:simplePos x="0" y="0"/>
                <wp:positionH relativeFrom="column">
                  <wp:posOffset>-431800</wp:posOffset>
                </wp:positionH>
                <wp:positionV relativeFrom="paragraph">
                  <wp:posOffset>99060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F53B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Quotation 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0E0E" id="Text Box 6" o:spid="_x0000_s1032" type="#_x0000_t202" style="position:absolute;margin-left:-34pt;margin-top:7.8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" o:allowincell="f">
                <v:textbox>
                  <w:txbxContent>
                    <w:p w14:paraId="0D07F53B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Quotation 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sent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A98AF07" w14:textId="77777777" w:rsidR="000A235B" w:rsidRPr="00C26F5F" w:rsidRDefault="000A235B" w:rsidP="009B7FCA">
      <w:pPr>
        <w:rPr>
          <w:rFonts w:ascii="Verdana" w:hAnsi="Verdana"/>
        </w:rPr>
      </w:pPr>
    </w:p>
    <w:p w14:paraId="0E7F8586" w14:textId="77777777" w:rsidR="000A235B" w:rsidRPr="00C26F5F" w:rsidRDefault="000A235B" w:rsidP="009B7FCA">
      <w:pPr>
        <w:rPr>
          <w:rFonts w:ascii="Verdana" w:hAnsi="Verdana"/>
        </w:rPr>
      </w:pPr>
    </w:p>
    <w:p w14:paraId="4D322152" w14:textId="77777777" w:rsidR="000A235B" w:rsidRPr="00C26F5F" w:rsidRDefault="000A235B" w:rsidP="009B7FCA">
      <w:pPr>
        <w:rPr>
          <w:rFonts w:ascii="Verdana" w:hAnsi="Verdana"/>
        </w:rPr>
      </w:pPr>
    </w:p>
    <w:p w14:paraId="1735371C" w14:textId="64C380FB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E3E1F8" wp14:editId="0623DCB1">
                <wp:simplePos x="0" y="0"/>
                <wp:positionH relativeFrom="column">
                  <wp:posOffset>-433070</wp:posOffset>
                </wp:positionH>
                <wp:positionV relativeFrom="paragraph">
                  <wp:posOffset>93345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D76F" w14:textId="4C44107D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31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Contract Review carried </w:t>
                            </w:r>
                            <w:proofErr w:type="gramStart"/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E1F8" id="Text Box 8" o:spid="_x0000_s1033" type="#_x0000_t202" style="position:absolute;margin-left:-34.1pt;margin-top:7.3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" o:allowincell="f">
                <v:textbox>
                  <w:txbxContent>
                    <w:p w14:paraId="66A5D76F" w14:textId="4C44107D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A5431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</w:t>
                      </w:r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Contract Review carried </w:t>
                      </w:r>
                      <w:proofErr w:type="gramStart"/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>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F8FEB5C" w14:textId="77777777" w:rsidR="000A235B" w:rsidRPr="00C26F5F" w:rsidRDefault="000A235B" w:rsidP="009B7FCA">
      <w:pPr>
        <w:rPr>
          <w:rFonts w:ascii="Verdana" w:hAnsi="Verdana"/>
        </w:rPr>
      </w:pPr>
    </w:p>
    <w:p w14:paraId="7F451F7B" w14:textId="77777777" w:rsidR="000A235B" w:rsidRPr="00C26F5F" w:rsidRDefault="000A235B" w:rsidP="009B7FCA">
      <w:pPr>
        <w:rPr>
          <w:rFonts w:ascii="Verdana" w:hAnsi="Verdana"/>
        </w:rPr>
      </w:pPr>
    </w:p>
    <w:p w14:paraId="19D5A3A7" w14:textId="447F51CE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6DB1E" wp14:editId="5D5EB8E0">
                <wp:simplePos x="0" y="0"/>
                <wp:positionH relativeFrom="column">
                  <wp:posOffset>-425450</wp:posOffset>
                </wp:positionH>
                <wp:positionV relativeFrom="paragraph">
                  <wp:posOffset>203200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D24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DB1E" id="Text Box 10" o:spid="_x0000_s1034" type="#_x0000_t202" style="position:absolute;margin-left:-33.5pt;margin-top:16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">
                <v:textbox>
                  <w:txbxContent>
                    <w:p w14:paraId="3D34D24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</w:p>
    <w:p w14:paraId="33F3FBC9" w14:textId="03BB5382" w:rsidR="000A235B" w:rsidRPr="00C26F5F" w:rsidRDefault="000A235B" w:rsidP="009B7FCA">
      <w:pPr>
        <w:rPr>
          <w:rFonts w:ascii="Verdana" w:hAnsi="Verdana"/>
        </w:rPr>
      </w:pPr>
    </w:p>
    <w:p w14:paraId="320F17C0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020EC" wp14:editId="64BBC823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EE41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0EC" id="Text Box 11" o:spid="_x0000_s1035" type="#_x0000_t202" style="position:absolute;margin-left:251.25pt;margin-top:1.8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">
                <v:textbox>
                  <w:txbxContent>
                    <w:p w14:paraId="5643EE41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0EF067" w14:textId="77777777" w:rsidR="000A235B" w:rsidRPr="00C26F5F" w:rsidRDefault="000A235B" w:rsidP="009B7FCA">
      <w:pPr>
        <w:rPr>
          <w:rFonts w:ascii="Verdana" w:hAnsi="Verdana"/>
        </w:rPr>
      </w:pPr>
    </w:p>
    <w:p w14:paraId="4029561E" w14:textId="77777777" w:rsidR="000A235B" w:rsidRPr="00C26F5F" w:rsidRDefault="000A235B" w:rsidP="009B7FCA">
      <w:pPr>
        <w:rPr>
          <w:rFonts w:ascii="Verdana" w:hAnsi="Verdana"/>
        </w:rPr>
      </w:pPr>
    </w:p>
    <w:p w14:paraId="0CD9874E" w14:textId="0293705F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2A572" wp14:editId="19BA9419">
                <wp:simplePos x="0" y="0"/>
                <wp:positionH relativeFrom="column">
                  <wp:posOffset>-463550</wp:posOffset>
                </wp:positionH>
                <wp:positionV relativeFrom="paragraph">
                  <wp:posOffset>206375</wp:posOffset>
                </wp:positionV>
                <wp:extent cx="6276340" cy="274320"/>
                <wp:effectExtent l="0" t="0" r="0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7563" w14:textId="31DD7369"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D17640"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A572" id="Text Box 20" o:spid="_x0000_s1036" type="#_x0000_t202" style="position:absolute;margin-left:-36.5pt;margin-top:16.25pt;width:494.2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" stroked="f" strokeweight=".25pt">
                <v:textbox>
                  <w:txbxContent>
                    <w:p w14:paraId="20667563" w14:textId="31DD7369"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D17640"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87CFA" w14:textId="6D75F3CC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3BFB3" wp14:editId="6785A65A">
                <wp:simplePos x="0" y="0"/>
                <wp:positionH relativeFrom="column">
                  <wp:posOffset>-374650</wp:posOffset>
                </wp:positionH>
                <wp:positionV relativeFrom="paragraph">
                  <wp:posOffset>411480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BF58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FB3" id="Text Box 12" o:spid="_x0000_s1037" type="#_x0000_t202" style="position:absolute;margin-left:-29.5pt;margin-top:32.4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3FwIAADMEAAAOAAAAZHJzL2Uyb0RvYy54bWysk9uO2yAQhu8r9R0Q942TNGl2rTirbbap&#10;Km0P0rYPgDGOUTFDBxI7ffoO2JtNTzdVuUDAwD8z3wzrm7417KjQa7AFn02mnCkrodJ2X/Avn3cv&#10;rjj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">
                <v:textbox>
                  <w:txbxContent>
                    <w:p w14:paraId="638FBF58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9CEB8" wp14:editId="65149919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3B0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Certificate of registration 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issued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CEB8" id="Text Box 15" o:spid="_x0000_s1038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">
                <v:textbox>
                  <w:txbxContent>
                    <w:p w14:paraId="445B03B0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Certificate of registration 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issued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C4F3ACA" w14:textId="77777777" w:rsidR="000A235B" w:rsidRPr="00C26F5F" w:rsidRDefault="000A235B" w:rsidP="009B7FCA">
      <w:pPr>
        <w:rPr>
          <w:rFonts w:ascii="Verdana" w:hAnsi="Verdana"/>
        </w:rPr>
      </w:pPr>
    </w:p>
    <w:p w14:paraId="068F4B87" w14:textId="77777777" w:rsidR="000A235B" w:rsidRPr="00C26F5F" w:rsidRDefault="000A235B" w:rsidP="009B7FCA">
      <w:pPr>
        <w:rPr>
          <w:rFonts w:ascii="Verdana" w:hAnsi="Verdana"/>
        </w:rPr>
      </w:pPr>
    </w:p>
    <w:p w14:paraId="42511C23" w14:textId="6BFE39F1" w:rsidR="000A235B" w:rsidRPr="00C26F5F" w:rsidRDefault="007D243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1087D31" wp14:editId="2399BC2A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771525" cy="2286000"/>
                <wp:effectExtent l="0" t="0" r="66675" b="952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286000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35FC" id="Connector: Elbow 26" o:spid="_x0000_s1026" type="#_x0000_t34" style="position:absolute;margin-left:27pt;margin-top:.4pt;width:60.75pt;height:180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" strokecolor="black [3040]" strokeweight="1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 wp14:anchorId="3E292D0A" wp14:editId="4CB1A296">
                <wp:simplePos x="0" y="0"/>
                <wp:positionH relativeFrom="column">
                  <wp:posOffset>4533900</wp:posOffset>
                </wp:positionH>
                <wp:positionV relativeFrom="paragraph">
                  <wp:posOffset>34924</wp:posOffset>
                </wp:positionV>
                <wp:extent cx="9525" cy="2047875"/>
                <wp:effectExtent l="3810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6BE87" id="Straight Arrow Connector 28" o:spid="_x0000_s1026" type="#_x0000_t32" style="position:absolute;margin-left:357pt;margin-top:2.75pt;width:.75pt;height:161.25pt;z-index:251645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3CB136FE" w14:textId="68FEE20B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CD4FA" wp14:editId="61C8FED6">
                <wp:simplePos x="0" y="0"/>
                <wp:positionH relativeFrom="column">
                  <wp:posOffset>-374650</wp:posOffset>
                </wp:positionH>
                <wp:positionV relativeFrom="paragraph">
                  <wp:posOffset>78105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4B63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D4FA" id="Text Box 13" o:spid="_x0000_s1039" type="#_x0000_t202" style="position:absolute;margin-left:-29.5pt;margin-top:6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">
                <v:textbox>
                  <w:txbxContent>
                    <w:p w14:paraId="07AA4B63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7390C" wp14:editId="5F9137FA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81D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Listed on NSAI 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website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390C" id="Text Box 17" o:spid="_x0000_s1040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">
                <v:textbox>
                  <w:txbxContent>
                    <w:p w14:paraId="6D2181D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Listed on NSAI 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website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59784AA" w14:textId="77777777" w:rsidR="000A235B" w:rsidRPr="00C26F5F" w:rsidRDefault="000A235B" w:rsidP="009B7FCA">
      <w:pPr>
        <w:rPr>
          <w:rFonts w:ascii="Verdana" w:hAnsi="Verdana"/>
        </w:rPr>
      </w:pPr>
    </w:p>
    <w:p w14:paraId="50C95828" w14:textId="77777777" w:rsidR="000A235B" w:rsidRPr="00C26F5F" w:rsidRDefault="000A235B" w:rsidP="009B7FCA">
      <w:pPr>
        <w:rPr>
          <w:rFonts w:ascii="Verdana" w:hAnsi="Verdana"/>
        </w:rPr>
      </w:pPr>
    </w:p>
    <w:p w14:paraId="5747CDAC" w14:textId="572668EF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BF4B5" wp14:editId="388CD766">
                <wp:simplePos x="0" y="0"/>
                <wp:positionH relativeFrom="column">
                  <wp:posOffset>-368300</wp:posOffset>
                </wp:positionH>
                <wp:positionV relativeFrom="paragraph">
                  <wp:posOffset>202565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5183" w14:textId="3444EC1D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 xml:space="preserve">Dates agreed for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stage 1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A5431F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audit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F4B5" id="Text Box 14" o:spid="_x0000_s1041" type="#_x0000_t202" style="position:absolute;margin-left:-29pt;margin-top:15.9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1yGAIAADMEAAAOAAAAZHJzL2Uyb0RvYy54bWysk9uO2yAQhu8r9R0Q942TNGl2rTirbbap&#10;Km0P0rYPgDGOUTFDBxI7ffoO2JtNTzdVuUDAwD8z3wzrm7417KjQa7AFn02mnCkrodJ2X/Avn3cv&#10;rjj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">
                <v:textbox>
                  <w:txbxContent>
                    <w:p w14:paraId="64725183" w14:textId="3444EC1D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 xml:space="preserve">Dates agreed for </w:t>
                      </w:r>
                      <w:r w:rsidR="000C0EA6">
                        <w:rPr>
                          <w:rFonts w:ascii="Verdana" w:hAnsi="Verdana"/>
                          <w:sz w:val="20"/>
                          <w:lang w:val="en-IE"/>
                        </w:rPr>
                        <w:t>stage 1</w:t>
                      </w: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 xml:space="preserve"> </w:t>
                      </w:r>
                      <w:proofErr w:type="gramStart"/>
                      <w:r w:rsidR="00A5431F">
                        <w:rPr>
                          <w:rFonts w:ascii="Verdana" w:hAnsi="Verdana"/>
                          <w:sz w:val="20"/>
                          <w:lang w:val="en-IE"/>
                        </w:rPr>
                        <w:t>audit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AA22D6" w14:textId="7AD84D9D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DA2DB" wp14:editId="3CB5CA62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67BF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2DB" id="Text Box 18" o:spid="_x0000_s1042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">
                <v:textbox>
                  <w:txbxContent>
                    <w:p w14:paraId="406567BF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076667" w14:textId="77777777" w:rsidR="000A235B" w:rsidRPr="00C26F5F" w:rsidRDefault="000A235B" w:rsidP="009B7FCA">
      <w:pPr>
        <w:rPr>
          <w:rFonts w:ascii="Verdana" w:hAnsi="Verdana"/>
        </w:rPr>
      </w:pPr>
    </w:p>
    <w:p w14:paraId="60F03E3B" w14:textId="1EECA699" w:rsidR="000A235B" w:rsidRPr="00C26F5F" w:rsidRDefault="000A235B" w:rsidP="009B7FCA">
      <w:pPr>
        <w:rPr>
          <w:rFonts w:ascii="Verdana" w:hAnsi="Verdana"/>
        </w:rPr>
      </w:pPr>
    </w:p>
    <w:p w14:paraId="7B903BD7" w14:textId="7BAEF3AA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8789F3" wp14:editId="36EF77CB">
                <wp:simplePos x="0" y="0"/>
                <wp:positionH relativeFrom="column">
                  <wp:posOffset>-381000</wp:posOffset>
                </wp:positionH>
                <wp:positionV relativeFrom="paragraph">
                  <wp:posOffset>121920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BD11" w14:textId="532122BF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On-site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stage 1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89F3" id="Text Box 16" o:spid="_x0000_s1043" type="#_x0000_t202" style="position:absolute;margin-left:-30pt;margin-top:9.6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">
                <v:textbox>
                  <w:txbxContent>
                    <w:p w14:paraId="3D1ABD11" w14:textId="532122BF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On-site </w:t>
                      </w:r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>stage 1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0E66DC" wp14:editId="5D1E03CA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26C2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6DC" id="Text Box 19" o:spid="_x0000_s1044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">
                <v:textbox>
                  <w:txbxContent>
                    <w:p w14:paraId="7C0526C2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754A236" w14:textId="77777777" w:rsidR="000A235B" w:rsidRPr="00C26F5F" w:rsidRDefault="000A235B" w:rsidP="009B7FCA">
      <w:pPr>
        <w:rPr>
          <w:rFonts w:ascii="Verdana" w:hAnsi="Verdana"/>
        </w:rPr>
      </w:pPr>
    </w:p>
    <w:p w14:paraId="34DFDC3E" w14:textId="77777777"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3"/>
      </w:r>
    </w:p>
    <w:p w14:paraId="0B10FC36" w14:textId="77777777" w:rsidR="001B54BC" w:rsidRDefault="001B54BC" w:rsidP="009B7FCA">
      <w:pPr>
        <w:rPr>
          <w:rFonts w:ascii="Verdana" w:hAnsi="Verdana"/>
        </w:rPr>
      </w:pPr>
    </w:p>
    <w:p w14:paraId="67185F17" w14:textId="77777777" w:rsidR="00977B86" w:rsidRDefault="00977B86" w:rsidP="009B7FCA">
      <w:pPr>
        <w:rPr>
          <w:rFonts w:ascii="Verdana" w:hAnsi="Verdana"/>
        </w:rPr>
      </w:pPr>
    </w:p>
    <w:p w14:paraId="41CFB973" w14:textId="4C38B7BA" w:rsidR="00977B86" w:rsidRDefault="00977B86" w:rsidP="009B7FCA">
      <w:pPr>
        <w:rPr>
          <w:rFonts w:ascii="Verdana" w:hAnsi="Verdana"/>
        </w:rPr>
      </w:pPr>
    </w:p>
    <w:tbl>
      <w:tblPr>
        <w:tblW w:w="978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A235B" w:rsidRPr="003B18CB" w14:paraId="01F5C75E" w14:textId="77777777" w:rsidTr="003B18CB">
        <w:trPr>
          <w:cantSplit/>
          <w:trHeight w:val="500"/>
        </w:trPr>
        <w:tc>
          <w:tcPr>
            <w:tcW w:w="9781" w:type="dxa"/>
          </w:tcPr>
          <w:p w14:paraId="24F49BA9" w14:textId="77777777" w:rsidR="00D17640" w:rsidRPr="003B18CB" w:rsidRDefault="00D17640" w:rsidP="00B27F2A">
            <w:pPr>
              <w:spacing w:line="360" w:lineRule="auto"/>
              <w:ind w:right="7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  <w:p w14:paraId="43C1EEDF" w14:textId="01E9C190" w:rsidR="000A235B" w:rsidRPr="003B18CB" w:rsidRDefault="00E56F76" w:rsidP="003B18CB">
            <w:pPr>
              <w:spacing w:line="360" w:lineRule="auto"/>
              <w:ind w:left="30" w:right="72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>T</w:t>
            </w:r>
            <w:r w:rsidR="00296F4B"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>o purchase</w:t>
            </w:r>
            <w:r w:rsidR="009B7FCA"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 xml:space="preserve"> standards please visit</w:t>
            </w:r>
            <w:r w:rsidR="00761092"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 xml:space="preserve"> </w:t>
            </w:r>
            <w:hyperlink r:id="rId10" w:history="1">
              <w:r w:rsidR="00070E23" w:rsidRPr="00771511">
                <w:rPr>
                  <w:rStyle w:val="Hyperlink"/>
                  <w:rFonts w:ascii="Verdana" w:hAnsi="Verdana"/>
                  <w:b/>
                  <w:bCs/>
                  <w:i/>
                  <w:color w:val="981134"/>
                  <w:sz w:val="22"/>
                  <w:szCs w:val="22"/>
                </w:rPr>
                <w:t>www.standards.ie</w:t>
              </w:r>
            </w:hyperlink>
            <w:r w:rsidR="00070E23">
              <w:rPr>
                <w:rStyle w:val="Hyperlink"/>
                <w:rFonts w:ascii="Verdana" w:hAnsi="Verdana"/>
                <w:b/>
                <w:bCs/>
                <w:i/>
                <w:sz w:val="22"/>
                <w:szCs w:val="22"/>
                <w:u w:val="none"/>
              </w:rPr>
              <w:t xml:space="preserve"> </w:t>
            </w:r>
            <w:r w:rsidR="00070E23" w:rsidRPr="003B18CB">
              <w:rPr>
                <w:rStyle w:val="Hyperlink"/>
                <w:rFonts w:ascii="Verdana" w:hAnsi="Verdana"/>
                <w:b/>
                <w:bCs/>
                <w:i/>
                <w:color w:val="auto"/>
                <w:sz w:val="22"/>
                <w:szCs w:val="22"/>
                <w:u w:val="none"/>
              </w:rPr>
              <w:t>or</w:t>
            </w:r>
            <w:r w:rsidR="00070E23"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 xml:space="preserve"> </w:t>
            </w:r>
            <w:r w:rsidR="00070E23">
              <w:rPr>
                <w:rFonts w:ascii="Verdana" w:hAnsi="Verdana"/>
                <w:b/>
                <w:bCs/>
                <w:i/>
                <w:sz w:val="22"/>
                <w:szCs w:val="22"/>
              </w:rPr>
              <w:br/>
            </w:r>
            <w:r w:rsidR="00296F4B" w:rsidRPr="003B18CB">
              <w:rPr>
                <w:rFonts w:ascii="Verdana" w:hAnsi="Verdana"/>
                <w:b/>
                <w:bCs/>
                <w:i/>
                <w:sz w:val="22"/>
                <w:szCs w:val="22"/>
              </w:rPr>
              <w:t>Tel</w:t>
            </w:r>
            <w:r w:rsidR="00296F4B" w:rsidRPr="003B18CB">
              <w:rPr>
                <w:rFonts w:ascii="Verdana" w:hAnsi="Verdana"/>
                <w:b/>
                <w:i/>
                <w:sz w:val="22"/>
                <w:szCs w:val="22"/>
              </w:rPr>
              <w:t>ephone</w:t>
            </w:r>
            <w:r w:rsidR="003B18CB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="00070E23">
              <w:rPr>
                <w:rFonts w:ascii="Verdana" w:hAnsi="Verdana"/>
                <w:b/>
                <w:i/>
                <w:sz w:val="22"/>
                <w:szCs w:val="22"/>
              </w:rPr>
              <w:t>+353 (</w:t>
            </w:r>
            <w:r w:rsidR="00761092" w:rsidRPr="003B18CB">
              <w:rPr>
                <w:rFonts w:ascii="Verdana" w:hAnsi="Verdana"/>
                <w:b/>
                <w:i/>
                <w:sz w:val="22"/>
                <w:szCs w:val="22"/>
              </w:rPr>
              <w:t>0</w:t>
            </w:r>
            <w:r w:rsidR="00070E23"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  <w:r w:rsidR="00761092" w:rsidRPr="003B18CB">
              <w:rPr>
                <w:rFonts w:ascii="Verdana" w:hAnsi="Verdana"/>
                <w:b/>
                <w:i/>
                <w:sz w:val="22"/>
                <w:szCs w:val="22"/>
              </w:rPr>
              <w:t>1 857 67</w:t>
            </w:r>
            <w:r w:rsidR="000A235B" w:rsidRPr="003B18CB">
              <w:rPr>
                <w:rFonts w:ascii="Verdana" w:hAnsi="Verdana"/>
                <w:b/>
                <w:i/>
                <w:sz w:val="22"/>
                <w:szCs w:val="22"/>
              </w:rPr>
              <w:t>30</w:t>
            </w:r>
            <w:r w:rsidR="00296F4B" w:rsidRPr="003B18CB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="00B5172A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</w:tr>
    </w:tbl>
    <w:p w14:paraId="4CEE1945" w14:textId="590A3A0E" w:rsidR="005A1E49" w:rsidRPr="001B54BC" w:rsidRDefault="005A1E49" w:rsidP="000A666E">
      <w:pPr>
        <w:tabs>
          <w:tab w:val="left" w:pos="6570"/>
        </w:tabs>
      </w:pPr>
    </w:p>
    <w:sectPr w:rsidR="005A1E49" w:rsidRPr="001B54BC" w:rsidSect="00507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pgSz w:w="11906" w:h="16838"/>
      <w:pgMar w:top="284" w:right="849" w:bottom="709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BA060" w14:textId="77777777" w:rsidR="00004C94" w:rsidRDefault="00004C94" w:rsidP="007E160A">
      <w:r>
        <w:separator/>
      </w:r>
    </w:p>
  </w:endnote>
  <w:endnote w:type="continuationSeparator" w:id="0">
    <w:p w14:paraId="2431EC7B" w14:textId="77777777" w:rsidR="00004C94" w:rsidRDefault="00004C94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85AE6" w14:textId="77777777" w:rsidR="003B65DD" w:rsidRDefault="003B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1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469"/>
    </w:tblGrid>
    <w:tr w:rsidR="00CE504A" w14:paraId="56E0B754" w14:textId="77777777" w:rsidTr="00761092">
      <w:tc>
        <w:tcPr>
          <w:tcW w:w="3902" w:type="dxa"/>
        </w:tcPr>
        <w:p w14:paraId="1D680826" w14:textId="7DC3A953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 xml:space="preserve">D-00-02 Rev. </w:t>
          </w:r>
          <w:r w:rsidR="00F93287">
            <w:rPr>
              <w:rFonts w:ascii="Arial" w:hAnsi="Arial" w:cs="Arial"/>
              <w:sz w:val="18"/>
              <w:szCs w:val="18"/>
            </w:rPr>
            <w:t>3</w:t>
          </w:r>
          <w:r w:rsidR="00B86AD9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120" w:type="dxa"/>
        </w:tcPr>
        <w:p w14:paraId="3B0D5380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9" w:type="dxa"/>
        </w:tcPr>
        <w:p w14:paraId="09492A19" w14:textId="77777777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5E5FED7" w14:textId="77777777" w:rsidR="00CE504A" w:rsidRDefault="00CE504A" w:rsidP="00761092">
    <w:pPr>
      <w:pStyle w:val="Footer"/>
      <w:ind w:left="-1134" w:hanging="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EB9C" w14:textId="77777777" w:rsidR="003B65DD" w:rsidRDefault="003B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DF37" w14:textId="77777777" w:rsidR="00004C94" w:rsidRDefault="00004C94" w:rsidP="007E160A">
      <w:r>
        <w:separator/>
      </w:r>
    </w:p>
  </w:footnote>
  <w:footnote w:type="continuationSeparator" w:id="0">
    <w:p w14:paraId="0DE39796" w14:textId="77777777" w:rsidR="00004C94" w:rsidRDefault="00004C94" w:rsidP="007E160A">
      <w:r>
        <w:continuationSeparator/>
      </w:r>
    </w:p>
  </w:footnote>
  <w:footnote w:id="1">
    <w:p w14:paraId="526EE907" w14:textId="67D607EE" w:rsidR="00B5172A" w:rsidRPr="00705A73" w:rsidRDefault="00B5172A" w:rsidP="00B5172A">
      <w:pPr>
        <w:pStyle w:val="FootnoteText"/>
        <w:ind w:left="-1134"/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</w:pPr>
      <w:r w:rsidRPr="00771511">
        <w:rPr>
          <w:rStyle w:val="FootnoteReference"/>
          <w:b/>
          <w:bCs/>
          <w:i/>
          <w:iCs/>
          <w:color w:val="981134"/>
          <w:sz w:val="19"/>
          <w:szCs w:val="19"/>
        </w:rPr>
        <w:t>1</w:t>
      </w:r>
      <w:r w:rsidRPr="00771511">
        <w:rPr>
          <w:b/>
          <w:bCs/>
          <w:i/>
          <w:iCs/>
          <w:color w:val="981134"/>
          <w:sz w:val="19"/>
          <w:szCs w:val="19"/>
        </w:rPr>
        <w:t xml:space="preserve"> </w:t>
      </w:r>
      <w:r w:rsidR="001A3A1B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Please use</w:t>
      </w:r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quotation request form specific to this standard</w:t>
      </w:r>
      <w:r w:rsidR="00196E18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, </w:t>
      </w:r>
      <w:r w:rsidRPr="00196E18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available</w:t>
      </w:r>
      <w:r w:rsidR="00196E18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</w:t>
      </w:r>
      <w:r w:rsidR="00196E18" w:rsidRPr="00196E18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on </w:t>
      </w:r>
      <w:r w:rsidR="00196E18"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our </w:t>
      </w:r>
      <w:hyperlink r:id="rId1" w:history="1">
        <w:r w:rsidR="00705A73" w:rsidRPr="00705A73">
          <w:rPr>
            <w:rStyle w:val="Hyperlink"/>
            <w:rFonts w:ascii="Arial" w:hAnsi="Arial" w:cs="Arial"/>
            <w:b/>
            <w:bCs/>
            <w:i/>
            <w:iCs/>
            <w:color w:val="981134"/>
            <w:sz w:val="19"/>
            <w:szCs w:val="19"/>
            <w:lang w:val="en-IE"/>
          </w:rPr>
          <w:t>website here</w:t>
        </w:r>
      </w:hyperlink>
      <w:r w:rsidR="00196E18"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or</w:t>
      </w:r>
      <w:r w:rsidR="001A3A1B"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</w:t>
      </w:r>
      <w:r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by </w:t>
      </w:r>
      <w:r w:rsidR="00196E18"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emailing</w:t>
      </w:r>
      <w:r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</w:t>
      </w:r>
      <w:hyperlink r:id="rId2" w:history="1">
        <w:r w:rsidRPr="00705A73">
          <w:rPr>
            <w:rStyle w:val="Hyperlink"/>
            <w:rFonts w:ascii="Arial" w:hAnsi="Arial" w:cs="Arial"/>
            <w:b/>
            <w:bCs/>
            <w:i/>
            <w:iCs/>
            <w:color w:val="981134"/>
            <w:sz w:val="19"/>
            <w:szCs w:val="19"/>
            <w:lang w:val="en-IE"/>
          </w:rPr>
          <w:t>certification@nsai.ie</w:t>
        </w:r>
      </w:hyperlink>
      <w:r w:rsidR="00196E18"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</w:t>
      </w:r>
      <w:r w:rsidRPr="00705A73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stating the relevant standard.</w:t>
      </w:r>
    </w:p>
    <w:p w14:paraId="03EE895D" w14:textId="77777777" w:rsidR="00B5172A" w:rsidRPr="00771511" w:rsidRDefault="00B5172A" w:rsidP="00B5172A">
      <w:pPr>
        <w:pStyle w:val="FootnoteText"/>
        <w:ind w:left="-1134"/>
        <w:rPr>
          <w:i/>
          <w:iCs/>
          <w:color w:val="981134"/>
          <w:lang w:val="en-IE"/>
        </w:rPr>
      </w:pPr>
    </w:p>
  </w:footnote>
  <w:footnote w:id="2">
    <w:p w14:paraId="327E0F6F" w14:textId="77777777" w:rsidR="00B86AD9" w:rsidRPr="00B5172A" w:rsidRDefault="00B86AD9" w:rsidP="00B86AD9">
      <w:pPr>
        <w:pStyle w:val="FootnoteText"/>
        <w:ind w:left="-1134"/>
        <w:rPr>
          <w:b/>
          <w:bCs/>
          <w:i/>
          <w:iCs/>
          <w:lang w:val="en-IE"/>
        </w:rPr>
      </w:pPr>
      <w:r w:rsidRPr="00771511">
        <w:rPr>
          <w:rStyle w:val="FootnoteReference"/>
          <w:b/>
          <w:bCs/>
          <w:i/>
          <w:iCs/>
          <w:color w:val="981134"/>
        </w:rPr>
        <w:footnoteRef/>
      </w:r>
      <w:r w:rsidRPr="00771511">
        <w:rPr>
          <w:b/>
          <w:bCs/>
          <w:i/>
          <w:iCs/>
          <w:color w:val="981134"/>
        </w:rPr>
        <w:t xml:space="preserve"> </w:t>
      </w:r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</w:rPr>
        <w:t>Requests</w:t>
      </w:r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must be accompanied by a list of relevant </w:t>
      </w:r>
      <w:proofErr w:type="spellStart"/>
      <w:proofErr w:type="gramStart"/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hEN</w:t>
      </w:r>
      <w:proofErr w:type="spellEnd"/>
      <w:proofErr w:type="gramEnd"/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 xml:space="preserve"> and </w:t>
      </w:r>
      <w:proofErr w:type="spellStart"/>
      <w:r w:rsidRPr="00771511">
        <w:rPr>
          <w:rFonts w:ascii="Arial" w:hAnsi="Arial" w:cs="Arial"/>
          <w:b/>
          <w:bCs/>
          <w:i/>
          <w:iCs/>
          <w:color w:val="981134"/>
          <w:sz w:val="19"/>
          <w:szCs w:val="19"/>
          <w:lang w:val="en-IE"/>
        </w:rPr>
        <w:t>AoC</w:t>
      </w:r>
      <w:proofErr w:type="spellEnd"/>
    </w:p>
  </w:footnote>
  <w:footnote w:id="3">
    <w:p w14:paraId="6284F3B7" w14:textId="77777777" w:rsidR="00CE504A" w:rsidRPr="00B446B1" w:rsidRDefault="00CE504A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BC1A4" w14:textId="77777777" w:rsidR="003B65DD" w:rsidRDefault="003B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EF021" w14:textId="77777777" w:rsidR="003B65DD" w:rsidRDefault="003B6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657E" w14:textId="77777777" w:rsidR="003B65DD" w:rsidRDefault="003B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A10E0"/>
    <w:multiLevelType w:val="hybridMultilevel"/>
    <w:tmpl w:val="4C9EC022"/>
    <w:lvl w:ilvl="0" w:tplc="A35C7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7E7E"/>
    <w:multiLevelType w:val="hybridMultilevel"/>
    <w:tmpl w:val="8D9659B2"/>
    <w:lvl w:ilvl="0" w:tplc="9DD2E818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color w:val="C00000"/>
      </w:rPr>
    </w:lvl>
    <w:lvl w:ilvl="1" w:tplc="1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48FF2148"/>
    <w:multiLevelType w:val="hybridMultilevel"/>
    <w:tmpl w:val="52E80274"/>
    <w:lvl w:ilvl="0" w:tplc="ABE04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3050"/>
    <w:multiLevelType w:val="hybridMultilevel"/>
    <w:tmpl w:val="A2ECC3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8809">
    <w:abstractNumId w:val="1"/>
  </w:num>
  <w:num w:numId="2" w16cid:durableId="1884562364">
    <w:abstractNumId w:val="2"/>
  </w:num>
  <w:num w:numId="3" w16cid:durableId="576980416">
    <w:abstractNumId w:val="4"/>
  </w:num>
  <w:num w:numId="4" w16cid:durableId="1532887334">
    <w:abstractNumId w:val="3"/>
  </w:num>
  <w:num w:numId="5" w16cid:durableId="205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F"/>
    <w:rsid w:val="00000A68"/>
    <w:rsid w:val="00004C94"/>
    <w:rsid w:val="000110D2"/>
    <w:rsid w:val="000240A1"/>
    <w:rsid w:val="00027A5E"/>
    <w:rsid w:val="0003047F"/>
    <w:rsid w:val="00030604"/>
    <w:rsid w:val="00034181"/>
    <w:rsid w:val="00041F32"/>
    <w:rsid w:val="00054392"/>
    <w:rsid w:val="00055691"/>
    <w:rsid w:val="00061248"/>
    <w:rsid w:val="00070E23"/>
    <w:rsid w:val="00075A2E"/>
    <w:rsid w:val="00085273"/>
    <w:rsid w:val="000A0BEA"/>
    <w:rsid w:val="000A235B"/>
    <w:rsid w:val="000A666E"/>
    <w:rsid w:val="000A72EB"/>
    <w:rsid w:val="000C0EA6"/>
    <w:rsid w:val="000D25CC"/>
    <w:rsid w:val="000F2812"/>
    <w:rsid w:val="000F6D10"/>
    <w:rsid w:val="00101390"/>
    <w:rsid w:val="001107CD"/>
    <w:rsid w:val="00113D6E"/>
    <w:rsid w:val="00123CFA"/>
    <w:rsid w:val="001245B5"/>
    <w:rsid w:val="00124A53"/>
    <w:rsid w:val="001342E9"/>
    <w:rsid w:val="00140BC2"/>
    <w:rsid w:val="00142992"/>
    <w:rsid w:val="001634ED"/>
    <w:rsid w:val="001678C1"/>
    <w:rsid w:val="0017097A"/>
    <w:rsid w:val="00176F80"/>
    <w:rsid w:val="00177575"/>
    <w:rsid w:val="001847B6"/>
    <w:rsid w:val="001849AE"/>
    <w:rsid w:val="00184DF5"/>
    <w:rsid w:val="00186434"/>
    <w:rsid w:val="00196E18"/>
    <w:rsid w:val="001A3A1B"/>
    <w:rsid w:val="001A4B77"/>
    <w:rsid w:val="001A5758"/>
    <w:rsid w:val="001B54BC"/>
    <w:rsid w:val="001B7DFB"/>
    <w:rsid w:val="001D1C47"/>
    <w:rsid w:val="001D7CC0"/>
    <w:rsid w:val="001F42E6"/>
    <w:rsid w:val="001F5B15"/>
    <w:rsid w:val="00204F7F"/>
    <w:rsid w:val="00215628"/>
    <w:rsid w:val="002231A6"/>
    <w:rsid w:val="00230BD4"/>
    <w:rsid w:val="00231EFF"/>
    <w:rsid w:val="00235709"/>
    <w:rsid w:val="00246CE9"/>
    <w:rsid w:val="00253618"/>
    <w:rsid w:val="00253FAC"/>
    <w:rsid w:val="0026029F"/>
    <w:rsid w:val="00262AB4"/>
    <w:rsid w:val="00273EA5"/>
    <w:rsid w:val="00276FC1"/>
    <w:rsid w:val="00282F26"/>
    <w:rsid w:val="002912EF"/>
    <w:rsid w:val="00296F4B"/>
    <w:rsid w:val="002A39BA"/>
    <w:rsid w:val="002A757A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4026"/>
    <w:rsid w:val="003161E3"/>
    <w:rsid w:val="0031664F"/>
    <w:rsid w:val="00316E06"/>
    <w:rsid w:val="00322215"/>
    <w:rsid w:val="00323CD1"/>
    <w:rsid w:val="00326390"/>
    <w:rsid w:val="00331884"/>
    <w:rsid w:val="00341579"/>
    <w:rsid w:val="00341689"/>
    <w:rsid w:val="00342513"/>
    <w:rsid w:val="00343F00"/>
    <w:rsid w:val="003479CE"/>
    <w:rsid w:val="00361AB8"/>
    <w:rsid w:val="00365DE4"/>
    <w:rsid w:val="00385344"/>
    <w:rsid w:val="0038536E"/>
    <w:rsid w:val="0039180B"/>
    <w:rsid w:val="003922B2"/>
    <w:rsid w:val="003A5FB3"/>
    <w:rsid w:val="003B18CB"/>
    <w:rsid w:val="003B65DD"/>
    <w:rsid w:val="003D1771"/>
    <w:rsid w:val="003D540D"/>
    <w:rsid w:val="003E7D01"/>
    <w:rsid w:val="003F3560"/>
    <w:rsid w:val="0041243F"/>
    <w:rsid w:val="004238B1"/>
    <w:rsid w:val="004267FE"/>
    <w:rsid w:val="004431B9"/>
    <w:rsid w:val="004445EB"/>
    <w:rsid w:val="00450DFC"/>
    <w:rsid w:val="004524B8"/>
    <w:rsid w:val="00452A3A"/>
    <w:rsid w:val="0045463E"/>
    <w:rsid w:val="00456812"/>
    <w:rsid w:val="004617C7"/>
    <w:rsid w:val="00480F2A"/>
    <w:rsid w:val="00481A01"/>
    <w:rsid w:val="004B0263"/>
    <w:rsid w:val="004B1ED7"/>
    <w:rsid w:val="004B3B4E"/>
    <w:rsid w:val="004B3B5E"/>
    <w:rsid w:val="004C350D"/>
    <w:rsid w:val="004C5B7A"/>
    <w:rsid w:val="004D008D"/>
    <w:rsid w:val="004D12AD"/>
    <w:rsid w:val="004E247C"/>
    <w:rsid w:val="004E5AE8"/>
    <w:rsid w:val="004F1391"/>
    <w:rsid w:val="004F16FC"/>
    <w:rsid w:val="004F20A7"/>
    <w:rsid w:val="004F411A"/>
    <w:rsid w:val="0050507E"/>
    <w:rsid w:val="005071C7"/>
    <w:rsid w:val="00523904"/>
    <w:rsid w:val="00544237"/>
    <w:rsid w:val="00544386"/>
    <w:rsid w:val="005454D6"/>
    <w:rsid w:val="0054678B"/>
    <w:rsid w:val="005612FB"/>
    <w:rsid w:val="00574A30"/>
    <w:rsid w:val="0058352D"/>
    <w:rsid w:val="005868F9"/>
    <w:rsid w:val="005A1E49"/>
    <w:rsid w:val="005A49D8"/>
    <w:rsid w:val="005A5F6D"/>
    <w:rsid w:val="005A69D6"/>
    <w:rsid w:val="005B562A"/>
    <w:rsid w:val="005C4091"/>
    <w:rsid w:val="005D4297"/>
    <w:rsid w:val="005D62AA"/>
    <w:rsid w:val="005D6A8E"/>
    <w:rsid w:val="005E0666"/>
    <w:rsid w:val="005E6F00"/>
    <w:rsid w:val="006024E9"/>
    <w:rsid w:val="006064A1"/>
    <w:rsid w:val="00623CF3"/>
    <w:rsid w:val="006255A8"/>
    <w:rsid w:val="0063634D"/>
    <w:rsid w:val="00643749"/>
    <w:rsid w:val="00644E6F"/>
    <w:rsid w:val="00653BB0"/>
    <w:rsid w:val="0067498D"/>
    <w:rsid w:val="00680E39"/>
    <w:rsid w:val="006A4C34"/>
    <w:rsid w:val="006C2E22"/>
    <w:rsid w:val="006C60BD"/>
    <w:rsid w:val="006D4A8A"/>
    <w:rsid w:val="006D5EE9"/>
    <w:rsid w:val="006D7ED2"/>
    <w:rsid w:val="006F192B"/>
    <w:rsid w:val="006F7944"/>
    <w:rsid w:val="0070096E"/>
    <w:rsid w:val="00702EF4"/>
    <w:rsid w:val="00705A73"/>
    <w:rsid w:val="007265E1"/>
    <w:rsid w:val="00726955"/>
    <w:rsid w:val="00732AF2"/>
    <w:rsid w:val="00745F85"/>
    <w:rsid w:val="00751B76"/>
    <w:rsid w:val="007535C5"/>
    <w:rsid w:val="007561D7"/>
    <w:rsid w:val="00760C40"/>
    <w:rsid w:val="00761092"/>
    <w:rsid w:val="00762F27"/>
    <w:rsid w:val="00767893"/>
    <w:rsid w:val="00771511"/>
    <w:rsid w:val="007721A2"/>
    <w:rsid w:val="007731F7"/>
    <w:rsid w:val="0077490F"/>
    <w:rsid w:val="0077500F"/>
    <w:rsid w:val="007921A5"/>
    <w:rsid w:val="00797088"/>
    <w:rsid w:val="00797629"/>
    <w:rsid w:val="007B1D65"/>
    <w:rsid w:val="007B25B7"/>
    <w:rsid w:val="007B641A"/>
    <w:rsid w:val="007B693F"/>
    <w:rsid w:val="007B69AE"/>
    <w:rsid w:val="007D2432"/>
    <w:rsid w:val="007D45A2"/>
    <w:rsid w:val="007E160A"/>
    <w:rsid w:val="007F00CD"/>
    <w:rsid w:val="00803D59"/>
    <w:rsid w:val="00817C80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047A"/>
    <w:rsid w:val="008C7646"/>
    <w:rsid w:val="008D30F4"/>
    <w:rsid w:val="008D75E8"/>
    <w:rsid w:val="008F1AC7"/>
    <w:rsid w:val="008F7035"/>
    <w:rsid w:val="00903E2B"/>
    <w:rsid w:val="00905278"/>
    <w:rsid w:val="00921A3D"/>
    <w:rsid w:val="009239BB"/>
    <w:rsid w:val="009239C7"/>
    <w:rsid w:val="00926C6C"/>
    <w:rsid w:val="00931F91"/>
    <w:rsid w:val="009404A3"/>
    <w:rsid w:val="00941E0F"/>
    <w:rsid w:val="00944F5D"/>
    <w:rsid w:val="009517D6"/>
    <w:rsid w:val="00952EA6"/>
    <w:rsid w:val="00953380"/>
    <w:rsid w:val="00954B54"/>
    <w:rsid w:val="00960264"/>
    <w:rsid w:val="00962958"/>
    <w:rsid w:val="00976470"/>
    <w:rsid w:val="00977B86"/>
    <w:rsid w:val="0098628A"/>
    <w:rsid w:val="00986B42"/>
    <w:rsid w:val="00990A7F"/>
    <w:rsid w:val="009928F6"/>
    <w:rsid w:val="009A6435"/>
    <w:rsid w:val="009B17A1"/>
    <w:rsid w:val="009B7FCA"/>
    <w:rsid w:val="009C31D1"/>
    <w:rsid w:val="009C480F"/>
    <w:rsid w:val="009C62F7"/>
    <w:rsid w:val="009D3116"/>
    <w:rsid w:val="009D417C"/>
    <w:rsid w:val="009E139A"/>
    <w:rsid w:val="009E6532"/>
    <w:rsid w:val="009F26C6"/>
    <w:rsid w:val="009F53CD"/>
    <w:rsid w:val="00A050E5"/>
    <w:rsid w:val="00A178B7"/>
    <w:rsid w:val="00A30538"/>
    <w:rsid w:val="00A4243E"/>
    <w:rsid w:val="00A5060A"/>
    <w:rsid w:val="00A50AC6"/>
    <w:rsid w:val="00A5431F"/>
    <w:rsid w:val="00A62450"/>
    <w:rsid w:val="00A627F7"/>
    <w:rsid w:val="00A67442"/>
    <w:rsid w:val="00A73953"/>
    <w:rsid w:val="00A82991"/>
    <w:rsid w:val="00A90F49"/>
    <w:rsid w:val="00A9304A"/>
    <w:rsid w:val="00A94463"/>
    <w:rsid w:val="00AA28C6"/>
    <w:rsid w:val="00AA6A71"/>
    <w:rsid w:val="00AA75A1"/>
    <w:rsid w:val="00AB28EE"/>
    <w:rsid w:val="00AC3077"/>
    <w:rsid w:val="00AE290B"/>
    <w:rsid w:val="00AE50CC"/>
    <w:rsid w:val="00AE6D4B"/>
    <w:rsid w:val="00AF1679"/>
    <w:rsid w:val="00B04AFD"/>
    <w:rsid w:val="00B051DF"/>
    <w:rsid w:val="00B1332F"/>
    <w:rsid w:val="00B14D9D"/>
    <w:rsid w:val="00B23E0E"/>
    <w:rsid w:val="00B27F2A"/>
    <w:rsid w:val="00B33396"/>
    <w:rsid w:val="00B40518"/>
    <w:rsid w:val="00B437E0"/>
    <w:rsid w:val="00B4467B"/>
    <w:rsid w:val="00B446B1"/>
    <w:rsid w:val="00B5172A"/>
    <w:rsid w:val="00B53DC5"/>
    <w:rsid w:val="00B56037"/>
    <w:rsid w:val="00B67634"/>
    <w:rsid w:val="00B86AD9"/>
    <w:rsid w:val="00BB0E73"/>
    <w:rsid w:val="00BB4C84"/>
    <w:rsid w:val="00BD5CA7"/>
    <w:rsid w:val="00BD725C"/>
    <w:rsid w:val="00BE5584"/>
    <w:rsid w:val="00BF0684"/>
    <w:rsid w:val="00BF21FE"/>
    <w:rsid w:val="00C06243"/>
    <w:rsid w:val="00C267D8"/>
    <w:rsid w:val="00C3156B"/>
    <w:rsid w:val="00C32692"/>
    <w:rsid w:val="00C43711"/>
    <w:rsid w:val="00C4710B"/>
    <w:rsid w:val="00C52423"/>
    <w:rsid w:val="00C60F50"/>
    <w:rsid w:val="00C6300A"/>
    <w:rsid w:val="00C752A0"/>
    <w:rsid w:val="00CA6895"/>
    <w:rsid w:val="00CA6F7E"/>
    <w:rsid w:val="00CC017D"/>
    <w:rsid w:val="00CC75D2"/>
    <w:rsid w:val="00CE10C9"/>
    <w:rsid w:val="00CE504A"/>
    <w:rsid w:val="00CE6330"/>
    <w:rsid w:val="00CE6527"/>
    <w:rsid w:val="00D17640"/>
    <w:rsid w:val="00D309B2"/>
    <w:rsid w:val="00D435A4"/>
    <w:rsid w:val="00D47FD9"/>
    <w:rsid w:val="00D577EA"/>
    <w:rsid w:val="00D62166"/>
    <w:rsid w:val="00D65940"/>
    <w:rsid w:val="00D6701E"/>
    <w:rsid w:val="00D70440"/>
    <w:rsid w:val="00D76D69"/>
    <w:rsid w:val="00D8511D"/>
    <w:rsid w:val="00D871C9"/>
    <w:rsid w:val="00D90855"/>
    <w:rsid w:val="00D96FAE"/>
    <w:rsid w:val="00D9787A"/>
    <w:rsid w:val="00DA5A2D"/>
    <w:rsid w:val="00DB0231"/>
    <w:rsid w:val="00DB6A05"/>
    <w:rsid w:val="00DD16FD"/>
    <w:rsid w:val="00DF40A9"/>
    <w:rsid w:val="00E04A7A"/>
    <w:rsid w:val="00E11296"/>
    <w:rsid w:val="00E145E6"/>
    <w:rsid w:val="00E3103B"/>
    <w:rsid w:val="00E53EF6"/>
    <w:rsid w:val="00E54FF5"/>
    <w:rsid w:val="00E56975"/>
    <w:rsid w:val="00E56F76"/>
    <w:rsid w:val="00E57A0A"/>
    <w:rsid w:val="00E660DF"/>
    <w:rsid w:val="00E70846"/>
    <w:rsid w:val="00E744F2"/>
    <w:rsid w:val="00E747A0"/>
    <w:rsid w:val="00E82B17"/>
    <w:rsid w:val="00E90A98"/>
    <w:rsid w:val="00E97416"/>
    <w:rsid w:val="00EA55FA"/>
    <w:rsid w:val="00EB03EC"/>
    <w:rsid w:val="00EB53D6"/>
    <w:rsid w:val="00EB70A0"/>
    <w:rsid w:val="00EC7867"/>
    <w:rsid w:val="00ED47DB"/>
    <w:rsid w:val="00ED67B7"/>
    <w:rsid w:val="00EE637A"/>
    <w:rsid w:val="00F0146F"/>
    <w:rsid w:val="00F05B3E"/>
    <w:rsid w:val="00F147A2"/>
    <w:rsid w:val="00F14E2E"/>
    <w:rsid w:val="00F170EA"/>
    <w:rsid w:val="00F224E4"/>
    <w:rsid w:val="00F30F56"/>
    <w:rsid w:val="00F31694"/>
    <w:rsid w:val="00F345F5"/>
    <w:rsid w:val="00F36339"/>
    <w:rsid w:val="00F431A3"/>
    <w:rsid w:val="00F51147"/>
    <w:rsid w:val="00F52218"/>
    <w:rsid w:val="00F75642"/>
    <w:rsid w:val="00F809D3"/>
    <w:rsid w:val="00F81E3F"/>
    <w:rsid w:val="00F91CD3"/>
    <w:rsid w:val="00F93287"/>
    <w:rsid w:val="00F93C09"/>
    <w:rsid w:val="00FA40F2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52EDC"/>
  <w15:docId w15:val="{96C78A80-238D-4A60-AF8D-CF4AA04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361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3618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63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A3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ndard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tion@nsai.ie" TargetMode="External"/><Relationship Id="rId1" Type="http://schemas.openxmlformats.org/officeDocument/2006/relationships/hyperlink" Target="https://www.nsai.ie/certification/get-a-quo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erea\AppData\Local\Temp\8da75473-20c5-4b1e-833c-abb5805a9289\MD-00-02%20Rev%2028%20Request%20for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7D1D-D82E-4625-9D0A-F1BD191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MD-00-02 Rev 28 Request for Quotation</Template>
  <TotalTime>2</TotalTime>
  <Pages>2</Pages>
  <Words>385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MD-00-02 Request For Quotation</vt:lpstr>
    </vt:vector>
  </TitlesOfParts>
  <Company>NSAI</Company>
  <LinksUpToDate>false</LinksUpToDate>
  <CharactersWithSpaces>2667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MD-00-02 Request For Quotation</dc:title>
  <dc:creator>Jennifer.Casey@nsai.ie</dc:creator>
  <cp:lastModifiedBy>Patricia Walsh</cp:lastModifiedBy>
  <cp:revision>2</cp:revision>
  <cp:lastPrinted>2024-05-17T10:34:00Z</cp:lastPrinted>
  <dcterms:created xsi:type="dcterms:W3CDTF">2024-06-24T14:11:00Z</dcterms:created>
  <dcterms:modified xsi:type="dcterms:W3CDTF">2024-06-24T14:11:00Z</dcterms:modified>
</cp:coreProperties>
</file>